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B" w:rsidRDefault="00474D1B" w:rsidP="004C3FA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</w:p>
    <w:p w:rsidR="00474D1B" w:rsidRDefault="00474D1B" w:rsidP="004C3FA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</w:p>
    <w:p w:rsidR="004C3FAE" w:rsidRPr="00474D1B" w:rsidRDefault="004C3FAE" w:rsidP="004C3FA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</w:pPr>
      <w:r w:rsidRPr="00474D1B">
        <w:rPr>
          <w:rFonts w:ascii="Times New Roman" w:hAnsi="Times New Roman" w:cs="Times New Roman"/>
          <w:b/>
          <w:bCs/>
          <w:kern w:val="2"/>
          <w:sz w:val="24"/>
          <w:szCs w:val="24"/>
          <w:lang w:eastAsia="ar-SA" w:bidi="ar-SA"/>
        </w:rPr>
        <w:t>КУРГАНСКАЯ ОБЛАСТЬ</w:t>
      </w:r>
    </w:p>
    <w:p w:rsidR="004C3FAE" w:rsidRPr="00474D1B" w:rsidRDefault="004C3FAE" w:rsidP="004C3FAE">
      <w:pPr>
        <w:spacing w:line="360" w:lineRule="auto"/>
        <w:jc w:val="center"/>
        <w:rPr>
          <w:b/>
          <w:bCs/>
          <w:kern w:val="2"/>
          <w:sz w:val="24"/>
          <w:szCs w:val="24"/>
          <w:lang w:eastAsia="ar-SA"/>
        </w:rPr>
      </w:pPr>
      <w:r w:rsidRPr="00474D1B">
        <w:rPr>
          <w:b/>
          <w:bCs/>
          <w:kern w:val="2"/>
          <w:sz w:val="24"/>
          <w:szCs w:val="24"/>
          <w:lang w:eastAsia="ar-SA"/>
        </w:rPr>
        <w:t xml:space="preserve">ШУМИХИНСКИЙ </w:t>
      </w:r>
      <w:r w:rsidR="00804E75">
        <w:rPr>
          <w:b/>
          <w:bCs/>
          <w:kern w:val="2"/>
          <w:sz w:val="24"/>
          <w:szCs w:val="24"/>
          <w:lang w:eastAsia="ar-SA"/>
        </w:rPr>
        <w:t>МУНИЦИПАЛЬНЫЙ ОКРУГ КУРГАНСКАЯ ОБЛАСТЬ</w:t>
      </w:r>
    </w:p>
    <w:p w:rsidR="004C3FAE" w:rsidRPr="00474D1B" w:rsidRDefault="004C3FAE" w:rsidP="004C3FAE">
      <w:pPr>
        <w:spacing w:line="360" w:lineRule="auto"/>
        <w:jc w:val="center"/>
        <w:rPr>
          <w:b/>
          <w:bCs/>
          <w:kern w:val="2"/>
          <w:sz w:val="24"/>
          <w:szCs w:val="24"/>
          <w:lang w:eastAsia="ar-SA"/>
        </w:rPr>
      </w:pPr>
    </w:p>
    <w:p w:rsidR="004C3FAE" w:rsidRDefault="004C3FAE" w:rsidP="004C3FAE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 w:rsidRPr="00474D1B">
        <w:rPr>
          <w:b/>
          <w:kern w:val="2"/>
          <w:sz w:val="24"/>
          <w:szCs w:val="24"/>
          <w:lang w:eastAsia="ar-SA"/>
        </w:rPr>
        <w:t xml:space="preserve">АДМИНИСТРАЦИЯ ШУМИХИНСКОГО </w:t>
      </w:r>
      <w:r w:rsidR="00804E75">
        <w:rPr>
          <w:b/>
          <w:kern w:val="2"/>
          <w:sz w:val="24"/>
          <w:szCs w:val="24"/>
          <w:lang w:eastAsia="ar-SA"/>
        </w:rPr>
        <w:t>МУНИЦИПАЛЬНОГО ОКРУГА</w:t>
      </w:r>
    </w:p>
    <w:p w:rsidR="00804E75" w:rsidRPr="00474D1B" w:rsidRDefault="005E2333" w:rsidP="004C3FAE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КУРГАНСКОЙ</w:t>
      </w:r>
      <w:r w:rsidR="00804E75">
        <w:rPr>
          <w:b/>
          <w:kern w:val="2"/>
          <w:sz w:val="24"/>
          <w:szCs w:val="24"/>
          <w:lang w:eastAsia="ar-SA"/>
        </w:rPr>
        <w:t xml:space="preserve"> ОБЛАСТ</w:t>
      </w:r>
      <w:r>
        <w:rPr>
          <w:b/>
          <w:kern w:val="2"/>
          <w:sz w:val="24"/>
          <w:szCs w:val="24"/>
          <w:lang w:eastAsia="ar-SA"/>
        </w:rPr>
        <w:t>И</w:t>
      </w:r>
    </w:p>
    <w:p w:rsidR="004C3FAE" w:rsidRPr="00474D1B" w:rsidRDefault="004C3FAE" w:rsidP="004C3FAE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</w:p>
    <w:p w:rsidR="004C3FAE" w:rsidRPr="00474D1B" w:rsidRDefault="004C3FAE" w:rsidP="004C3FAE">
      <w:pPr>
        <w:spacing w:line="360" w:lineRule="auto"/>
        <w:jc w:val="center"/>
        <w:rPr>
          <w:b/>
          <w:kern w:val="2"/>
          <w:sz w:val="24"/>
          <w:szCs w:val="24"/>
          <w:lang w:eastAsia="ar-SA"/>
        </w:rPr>
      </w:pPr>
      <w:r w:rsidRPr="00474D1B">
        <w:rPr>
          <w:b/>
          <w:kern w:val="2"/>
          <w:sz w:val="24"/>
          <w:szCs w:val="24"/>
          <w:lang w:eastAsia="ar-SA"/>
        </w:rPr>
        <w:t>ПОСТАНОВЛЕНИЕ</w:t>
      </w:r>
    </w:p>
    <w:p w:rsidR="004C3FAE" w:rsidRPr="00474D1B" w:rsidRDefault="004C3FAE" w:rsidP="004C3FAE">
      <w:pPr>
        <w:rPr>
          <w:kern w:val="2"/>
          <w:sz w:val="24"/>
          <w:szCs w:val="24"/>
          <w:lang w:eastAsia="ar-SA"/>
        </w:rPr>
      </w:pPr>
    </w:p>
    <w:p w:rsidR="004C3FAE" w:rsidRPr="00474D1B" w:rsidRDefault="004C3FAE" w:rsidP="004C3FAE">
      <w:pPr>
        <w:rPr>
          <w:kern w:val="2"/>
          <w:sz w:val="24"/>
          <w:szCs w:val="24"/>
          <w:lang w:eastAsia="ar-SA"/>
        </w:rPr>
      </w:pPr>
    </w:p>
    <w:p w:rsidR="004C3FAE" w:rsidRPr="00474D1B" w:rsidRDefault="004C3FAE" w:rsidP="004C3FAE">
      <w:pPr>
        <w:rPr>
          <w:kern w:val="2"/>
          <w:sz w:val="24"/>
          <w:szCs w:val="24"/>
          <w:lang w:eastAsia="ar-SA"/>
        </w:rPr>
      </w:pPr>
    </w:p>
    <w:p w:rsidR="004C3FAE" w:rsidRPr="00474D1B" w:rsidRDefault="004B2F3A" w:rsidP="004C3FAE">
      <w:pPr>
        <w:rPr>
          <w:kern w:val="2"/>
          <w:sz w:val="24"/>
          <w:szCs w:val="24"/>
          <w:lang w:eastAsia="ar-SA"/>
        </w:rPr>
      </w:pPr>
      <w:r w:rsidRPr="00474D1B">
        <w:rPr>
          <w:kern w:val="2"/>
          <w:sz w:val="24"/>
          <w:szCs w:val="24"/>
          <w:lang w:eastAsia="ar-SA"/>
        </w:rPr>
        <w:t xml:space="preserve">   от </w:t>
      </w:r>
      <w:r w:rsidR="00026331">
        <w:rPr>
          <w:kern w:val="2"/>
          <w:sz w:val="24"/>
          <w:szCs w:val="24"/>
          <w:lang w:eastAsia="ar-SA"/>
        </w:rPr>
        <w:t>09.10.2021</w:t>
      </w:r>
      <w:r w:rsidR="004C3FAE" w:rsidRPr="00474D1B">
        <w:rPr>
          <w:kern w:val="2"/>
          <w:sz w:val="24"/>
          <w:szCs w:val="24"/>
          <w:lang w:eastAsia="ar-SA"/>
        </w:rPr>
        <w:t xml:space="preserve">г. № </w:t>
      </w:r>
      <w:r w:rsidR="00026331">
        <w:rPr>
          <w:kern w:val="2"/>
          <w:sz w:val="24"/>
          <w:szCs w:val="24"/>
          <w:lang w:eastAsia="ar-SA"/>
        </w:rPr>
        <w:t>959</w:t>
      </w:r>
    </w:p>
    <w:p w:rsidR="004C3FAE" w:rsidRPr="00474D1B" w:rsidRDefault="004C3FAE" w:rsidP="004C3FAE">
      <w:pPr>
        <w:pStyle w:val="ConsPlusTitle"/>
        <w:shd w:val="clear" w:color="auto" w:fill="FFFFFF"/>
        <w:ind w:right="38"/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</w:pPr>
      <w:r w:rsidRPr="00474D1B">
        <w:rPr>
          <w:rFonts w:ascii="Times New Roman" w:hAnsi="Times New Roman" w:cs="Times New Roman"/>
          <w:b w:val="0"/>
          <w:kern w:val="2"/>
          <w:sz w:val="24"/>
          <w:szCs w:val="24"/>
          <w:lang w:eastAsia="ar-SA" w:bidi="ar-SA"/>
        </w:rPr>
        <w:t xml:space="preserve">        г. Шумиха</w:t>
      </w:r>
    </w:p>
    <w:p w:rsidR="004C3FAE" w:rsidRPr="00474D1B" w:rsidRDefault="004C3FAE" w:rsidP="002B3F0C">
      <w:pPr>
        <w:ind w:firstLine="851"/>
        <w:jc w:val="both"/>
        <w:rPr>
          <w:sz w:val="24"/>
          <w:szCs w:val="24"/>
        </w:rPr>
      </w:pPr>
    </w:p>
    <w:p w:rsidR="004C3FAE" w:rsidRPr="00474D1B" w:rsidRDefault="004C3FAE" w:rsidP="002B3F0C">
      <w:pPr>
        <w:ind w:firstLine="851"/>
        <w:jc w:val="both"/>
        <w:rPr>
          <w:sz w:val="24"/>
          <w:szCs w:val="24"/>
        </w:rPr>
      </w:pPr>
    </w:p>
    <w:p w:rsidR="00317896" w:rsidRPr="00474D1B" w:rsidRDefault="00317896" w:rsidP="00317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74D1B">
        <w:rPr>
          <w:b/>
          <w:sz w:val="24"/>
          <w:szCs w:val="24"/>
        </w:rPr>
        <w:t>О</w:t>
      </w:r>
      <w:r w:rsidR="00E42841" w:rsidRPr="00474D1B">
        <w:rPr>
          <w:b/>
          <w:sz w:val="24"/>
          <w:szCs w:val="24"/>
        </w:rPr>
        <w:t xml:space="preserve">б утверждении </w:t>
      </w:r>
      <w:r w:rsidRPr="00474D1B">
        <w:rPr>
          <w:b/>
          <w:sz w:val="24"/>
          <w:szCs w:val="24"/>
        </w:rPr>
        <w:t>Типово</w:t>
      </w:r>
      <w:r w:rsidR="00E42841" w:rsidRPr="00474D1B">
        <w:rPr>
          <w:b/>
          <w:sz w:val="24"/>
          <w:szCs w:val="24"/>
        </w:rPr>
        <w:t>го</w:t>
      </w:r>
      <w:r w:rsidRPr="00474D1B">
        <w:rPr>
          <w:b/>
          <w:sz w:val="24"/>
          <w:szCs w:val="24"/>
        </w:rPr>
        <w:t xml:space="preserve"> положени</w:t>
      </w:r>
      <w:r w:rsidR="00E42841" w:rsidRPr="00474D1B">
        <w:rPr>
          <w:b/>
          <w:sz w:val="24"/>
          <w:szCs w:val="24"/>
        </w:rPr>
        <w:t>я</w:t>
      </w:r>
      <w:r w:rsidRPr="00474D1B">
        <w:rPr>
          <w:b/>
          <w:sz w:val="24"/>
          <w:szCs w:val="24"/>
        </w:rPr>
        <w:t xml:space="preserve"> о конфликте интересов</w:t>
      </w:r>
      <w:r w:rsidR="004C3FAE" w:rsidRPr="00474D1B">
        <w:rPr>
          <w:b/>
          <w:sz w:val="24"/>
          <w:szCs w:val="24"/>
        </w:rPr>
        <w:t xml:space="preserve"> </w:t>
      </w:r>
      <w:r w:rsidRPr="00474D1B">
        <w:rPr>
          <w:b/>
          <w:sz w:val="24"/>
          <w:szCs w:val="24"/>
        </w:rPr>
        <w:t xml:space="preserve">работников </w:t>
      </w:r>
      <w:r w:rsidRPr="00474D1B">
        <w:rPr>
          <w:b/>
          <w:bCs/>
          <w:sz w:val="24"/>
          <w:szCs w:val="24"/>
        </w:rPr>
        <w:t>муниципальных</w:t>
      </w:r>
      <w:r w:rsidRPr="00474D1B">
        <w:rPr>
          <w:b/>
          <w:sz w:val="24"/>
          <w:szCs w:val="24"/>
        </w:rPr>
        <w:t xml:space="preserve"> </w:t>
      </w:r>
      <w:r w:rsidRPr="00474D1B">
        <w:rPr>
          <w:b/>
          <w:bCs/>
          <w:sz w:val="24"/>
          <w:szCs w:val="24"/>
        </w:rPr>
        <w:t>учреждений</w:t>
      </w:r>
      <w:r w:rsidR="003B3996" w:rsidRPr="00474D1B">
        <w:rPr>
          <w:b/>
          <w:bCs/>
          <w:sz w:val="24"/>
          <w:szCs w:val="24"/>
        </w:rPr>
        <w:t xml:space="preserve"> </w:t>
      </w:r>
      <w:r w:rsidR="00804E75" w:rsidRPr="00804E75">
        <w:rPr>
          <w:b/>
          <w:sz w:val="24"/>
        </w:rPr>
        <w:t>Шумихинского муниципального округа Курганской области</w:t>
      </w:r>
    </w:p>
    <w:p w:rsidR="00E42841" w:rsidRDefault="00E42841" w:rsidP="00317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56DF" w:rsidRPr="00474D1B" w:rsidRDefault="007556DF" w:rsidP="003178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17896" w:rsidRPr="00474D1B" w:rsidRDefault="00317896" w:rsidP="003178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D1B">
        <w:rPr>
          <w:sz w:val="24"/>
          <w:szCs w:val="24"/>
        </w:rPr>
        <w:t xml:space="preserve">В соответствии с Федеральным </w:t>
      </w:r>
      <w:hyperlink r:id="rId7" w:history="1">
        <w:r w:rsidRPr="00474D1B">
          <w:rPr>
            <w:sz w:val="24"/>
            <w:szCs w:val="24"/>
          </w:rPr>
          <w:t>законом</w:t>
        </w:r>
      </w:hyperlink>
      <w:r w:rsidRPr="00474D1B">
        <w:rPr>
          <w:sz w:val="24"/>
          <w:szCs w:val="24"/>
        </w:rPr>
        <w:t xml:space="preserve"> от 25.12.2008</w:t>
      </w:r>
      <w:r w:rsidR="004C3FAE" w:rsidRPr="00474D1B">
        <w:rPr>
          <w:sz w:val="24"/>
          <w:szCs w:val="24"/>
        </w:rPr>
        <w:t xml:space="preserve"> г.</w:t>
      </w:r>
      <w:r w:rsidRPr="00474D1B">
        <w:rPr>
          <w:sz w:val="24"/>
          <w:szCs w:val="24"/>
        </w:rPr>
        <w:t xml:space="preserve"> №273-ФЗ «О противодействии коррупции», </w:t>
      </w:r>
      <w:r w:rsidR="00804E75" w:rsidRPr="005258E5">
        <w:rPr>
          <w:sz w:val="24"/>
        </w:rPr>
        <w:t xml:space="preserve">решением Думы Шумихинского муниципального </w:t>
      </w:r>
      <w:r w:rsidR="00804E75">
        <w:rPr>
          <w:sz w:val="24"/>
        </w:rPr>
        <w:t xml:space="preserve">округа Курганской области от 23 октября </w:t>
      </w:r>
      <w:r w:rsidR="00804E75" w:rsidRPr="005258E5">
        <w:rPr>
          <w:sz w:val="24"/>
        </w:rPr>
        <w:t>2020г. №7 «О правоприемстве органов местного самоуправления Шумихинского муниципального округа Курганской области»</w:t>
      </w:r>
      <w:r w:rsidR="00804E75">
        <w:t xml:space="preserve"> </w:t>
      </w:r>
      <w:r w:rsidRPr="00474D1B">
        <w:rPr>
          <w:sz w:val="24"/>
          <w:szCs w:val="24"/>
        </w:rPr>
        <w:t>Устав</w:t>
      </w:r>
      <w:r w:rsidR="004C3FAE" w:rsidRPr="00474D1B">
        <w:rPr>
          <w:sz w:val="24"/>
          <w:szCs w:val="24"/>
        </w:rPr>
        <w:t xml:space="preserve">ом Шумихинского </w:t>
      </w:r>
      <w:r w:rsidR="00804E75">
        <w:rPr>
          <w:sz w:val="24"/>
        </w:rPr>
        <w:t>муниципального округа Курганской области</w:t>
      </w:r>
      <w:r w:rsidR="00E42841" w:rsidRPr="00474D1B">
        <w:rPr>
          <w:sz w:val="24"/>
          <w:szCs w:val="24"/>
        </w:rPr>
        <w:t xml:space="preserve"> </w:t>
      </w:r>
      <w:r w:rsidR="004C3FAE" w:rsidRPr="00474D1B">
        <w:rPr>
          <w:sz w:val="24"/>
          <w:szCs w:val="24"/>
        </w:rPr>
        <w:t xml:space="preserve">Администрация Шумихинского </w:t>
      </w:r>
      <w:r w:rsidR="00804E75">
        <w:rPr>
          <w:sz w:val="24"/>
        </w:rPr>
        <w:t>муниципального округа Курганской области</w:t>
      </w:r>
    </w:p>
    <w:p w:rsidR="004C3FAE" w:rsidRPr="00474D1B" w:rsidRDefault="004C3FAE" w:rsidP="003178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D1B">
        <w:rPr>
          <w:sz w:val="24"/>
          <w:szCs w:val="24"/>
        </w:rPr>
        <w:t>ПОСТАНОВЛЯЕТ:</w:t>
      </w:r>
    </w:p>
    <w:p w:rsidR="00317896" w:rsidRPr="00474D1B" w:rsidRDefault="00317896" w:rsidP="003178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</w:rPr>
      </w:pPr>
      <w:r w:rsidRPr="00474D1B">
        <w:rPr>
          <w:color w:val="000000"/>
          <w:sz w:val="24"/>
          <w:szCs w:val="24"/>
        </w:rPr>
        <w:t>1.</w:t>
      </w:r>
      <w:r w:rsidR="004B2F3A" w:rsidRPr="00474D1B">
        <w:rPr>
          <w:color w:val="000000"/>
          <w:sz w:val="24"/>
          <w:szCs w:val="24"/>
        </w:rPr>
        <w:t> </w:t>
      </w:r>
      <w:r w:rsidRPr="00474D1B">
        <w:rPr>
          <w:color w:val="000000"/>
          <w:sz w:val="24"/>
          <w:szCs w:val="24"/>
        </w:rPr>
        <w:t xml:space="preserve">Утвердить Типовое </w:t>
      </w:r>
      <w:hyperlink w:anchor="Par33" w:history="1">
        <w:r w:rsidRPr="00474D1B">
          <w:rPr>
            <w:color w:val="000000"/>
            <w:sz w:val="24"/>
            <w:szCs w:val="24"/>
          </w:rPr>
          <w:t>положение</w:t>
        </w:r>
      </w:hyperlink>
      <w:r w:rsidRPr="00474D1B">
        <w:rPr>
          <w:color w:val="000000"/>
          <w:sz w:val="24"/>
          <w:szCs w:val="24"/>
        </w:rPr>
        <w:t xml:space="preserve"> о конфликте интересов работников </w:t>
      </w:r>
      <w:r w:rsidRPr="00474D1B">
        <w:rPr>
          <w:bCs/>
          <w:sz w:val="24"/>
          <w:szCs w:val="24"/>
        </w:rPr>
        <w:t>муниципальных учреждений</w:t>
      </w:r>
      <w:r w:rsidR="004C3FAE" w:rsidRPr="00474D1B">
        <w:rPr>
          <w:bCs/>
          <w:sz w:val="24"/>
          <w:szCs w:val="24"/>
        </w:rPr>
        <w:t xml:space="preserve"> </w:t>
      </w:r>
      <w:r w:rsidR="00E42841" w:rsidRPr="00474D1B">
        <w:rPr>
          <w:bCs/>
          <w:sz w:val="24"/>
          <w:szCs w:val="24"/>
        </w:rPr>
        <w:t xml:space="preserve">Шумихинского </w:t>
      </w:r>
      <w:r w:rsidR="00804E75">
        <w:rPr>
          <w:sz w:val="24"/>
        </w:rPr>
        <w:t>муниципального округа Курганской области</w:t>
      </w:r>
      <w:r w:rsidRPr="00474D1B"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317896" w:rsidRDefault="00317896" w:rsidP="003178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D1B">
        <w:rPr>
          <w:sz w:val="24"/>
          <w:szCs w:val="24"/>
        </w:rPr>
        <w:t>2.</w:t>
      </w:r>
      <w:r w:rsidR="004B2F3A" w:rsidRPr="00474D1B">
        <w:rPr>
          <w:sz w:val="24"/>
          <w:szCs w:val="24"/>
        </w:rPr>
        <w:t> </w:t>
      </w:r>
      <w:r w:rsidRPr="00474D1B">
        <w:rPr>
          <w:sz w:val="24"/>
          <w:szCs w:val="24"/>
        </w:rPr>
        <w:t xml:space="preserve">Рекомендовать муниципальным учреждениям </w:t>
      </w:r>
      <w:r w:rsidR="004C3FAE" w:rsidRPr="00474D1B">
        <w:rPr>
          <w:sz w:val="24"/>
          <w:szCs w:val="24"/>
        </w:rPr>
        <w:t xml:space="preserve">Шумихинского </w:t>
      </w:r>
      <w:r w:rsidR="00804E75">
        <w:rPr>
          <w:sz w:val="24"/>
        </w:rPr>
        <w:t>муниципального округа Курганской области</w:t>
      </w:r>
      <w:r w:rsidRPr="00474D1B">
        <w:rPr>
          <w:sz w:val="24"/>
          <w:szCs w:val="24"/>
        </w:rPr>
        <w:t xml:space="preserve"> в течение четырнадцати </w:t>
      </w:r>
      <w:r w:rsidR="00F3171D" w:rsidRPr="00474D1B">
        <w:rPr>
          <w:sz w:val="24"/>
          <w:szCs w:val="24"/>
        </w:rPr>
        <w:t xml:space="preserve">дней </w:t>
      </w:r>
      <w:r w:rsidRPr="00474D1B">
        <w:rPr>
          <w:sz w:val="24"/>
          <w:szCs w:val="24"/>
        </w:rPr>
        <w:t>со дня вступления в силу настоящего постановления утвердить П</w:t>
      </w:r>
      <w:r w:rsidRPr="00474D1B">
        <w:rPr>
          <w:bCs/>
          <w:sz w:val="24"/>
          <w:szCs w:val="24"/>
        </w:rPr>
        <w:t>оложени</w:t>
      </w:r>
      <w:r w:rsidR="004B2F3A" w:rsidRPr="00474D1B">
        <w:rPr>
          <w:bCs/>
          <w:sz w:val="24"/>
          <w:szCs w:val="24"/>
        </w:rPr>
        <w:t>е</w:t>
      </w:r>
      <w:r w:rsidRPr="00474D1B">
        <w:rPr>
          <w:bCs/>
          <w:sz w:val="24"/>
          <w:szCs w:val="24"/>
        </w:rPr>
        <w:t xml:space="preserve"> о конфликте интересов </w:t>
      </w:r>
      <w:r w:rsidRPr="00474D1B">
        <w:rPr>
          <w:sz w:val="24"/>
          <w:szCs w:val="24"/>
        </w:rPr>
        <w:t>в соответствии с настоящим постановлением.</w:t>
      </w:r>
    </w:p>
    <w:p w:rsidR="00804E75" w:rsidRPr="00474D1B" w:rsidRDefault="00804E75" w:rsidP="003178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Шумихинского района от 19.03.2018г. №177 «Об утверждении Типового положения о конфликте интересов работников муниципальных учреждений Шумихинского района».</w:t>
      </w:r>
    </w:p>
    <w:p w:rsidR="00317896" w:rsidRPr="00474D1B" w:rsidRDefault="00317896" w:rsidP="003178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D1B">
        <w:rPr>
          <w:sz w:val="24"/>
          <w:szCs w:val="24"/>
        </w:rPr>
        <w:t>3.</w:t>
      </w:r>
      <w:r w:rsidR="004B2F3A" w:rsidRPr="00474D1B">
        <w:rPr>
          <w:sz w:val="24"/>
          <w:szCs w:val="24"/>
        </w:rPr>
        <w:t> </w:t>
      </w:r>
      <w:r w:rsidRPr="00474D1B">
        <w:rPr>
          <w:sz w:val="24"/>
          <w:szCs w:val="24"/>
        </w:rPr>
        <w:t xml:space="preserve">Опубликовать настоящее постановление в </w:t>
      </w:r>
      <w:r w:rsidR="004C3FAE" w:rsidRPr="00474D1B">
        <w:rPr>
          <w:sz w:val="24"/>
          <w:szCs w:val="24"/>
        </w:rPr>
        <w:t xml:space="preserve">информационном бюллетене «Официальный вестник Администрации Шумихинского </w:t>
      </w:r>
      <w:r w:rsidR="00804E75">
        <w:rPr>
          <w:sz w:val="24"/>
        </w:rPr>
        <w:t>муниципального округа</w:t>
      </w:r>
      <w:r w:rsidR="004C3FAE" w:rsidRPr="00474D1B">
        <w:rPr>
          <w:sz w:val="24"/>
          <w:szCs w:val="24"/>
        </w:rPr>
        <w:t xml:space="preserve">» и на официальном сайте Администрации Шумихинского </w:t>
      </w:r>
      <w:r w:rsidR="00804E75">
        <w:rPr>
          <w:sz w:val="24"/>
        </w:rPr>
        <w:t>муниципального округа Курганской области</w:t>
      </w:r>
      <w:r w:rsidR="00B56686">
        <w:rPr>
          <w:sz w:val="24"/>
          <w:szCs w:val="24"/>
        </w:rPr>
        <w:t>.</w:t>
      </w:r>
    </w:p>
    <w:p w:rsidR="00317896" w:rsidRPr="00474D1B" w:rsidRDefault="004C3FAE" w:rsidP="0031789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  <w:r w:rsidRPr="00474D1B">
        <w:rPr>
          <w:color w:val="000000"/>
          <w:sz w:val="24"/>
          <w:szCs w:val="24"/>
        </w:rPr>
        <w:tab/>
        <w:t>4.</w:t>
      </w:r>
      <w:r w:rsidR="004B2F3A" w:rsidRPr="00474D1B">
        <w:rPr>
          <w:color w:val="000000"/>
          <w:sz w:val="24"/>
          <w:szCs w:val="24"/>
        </w:rPr>
        <w:t> </w:t>
      </w:r>
      <w:r w:rsidRPr="00474D1B">
        <w:rPr>
          <w:color w:val="000000"/>
          <w:sz w:val="24"/>
          <w:szCs w:val="24"/>
        </w:rPr>
        <w:t xml:space="preserve">Контроль за исполнением настоящего постановления возложить </w:t>
      </w:r>
      <w:r w:rsidR="00E42841" w:rsidRPr="00474D1B">
        <w:rPr>
          <w:color w:val="000000"/>
          <w:sz w:val="24"/>
          <w:szCs w:val="24"/>
        </w:rPr>
        <w:t xml:space="preserve">на </w:t>
      </w:r>
      <w:r w:rsidR="00804E75">
        <w:rPr>
          <w:color w:val="000000"/>
          <w:sz w:val="24"/>
          <w:szCs w:val="24"/>
        </w:rPr>
        <w:t xml:space="preserve">управляющего делами </w:t>
      </w:r>
      <w:r w:rsidRPr="00474D1B">
        <w:rPr>
          <w:color w:val="000000"/>
          <w:sz w:val="24"/>
          <w:szCs w:val="24"/>
        </w:rPr>
        <w:t xml:space="preserve">Администрации Шумихинского </w:t>
      </w:r>
      <w:r w:rsidR="00804E75">
        <w:rPr>
          <w:sz w:val="24"/>
        </w:rPr>
        <w:t>муниципального округа Курганской области</w:t>
      </w:r>
      <w:r w:rsidR="00E42841" w:rsidRPr="00474D1B">
        <w:rPr>
          <w:color w:val="000000"/>
          <w:sz w:val="24"/>
          <w:szCs w:val="24"/>
        </w:rPr>
        <w:t xml:space="preserve"> Дюрягину И.И.</w:t>
      </w:r>
      <w:r w:rsidRPr="00474D1B">
        <w:rPr>
          <w:color w:val="000000"/>
          <w:sz w:val="24"/>
          <w:szCs w:val="24"/>
          <w:highlight w:val="yellow"/>
        </w:rPr>
        <w:t xml:space="preserve"> </w:t>
      </w:r>
    </w:p>
    <w:p w:rsidR="00317896" w:rsidRPr="00474D1B" w:rsidRDefault="00317896" w:rsidP="0031789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</w:p>
    <w:p w:rsidR="00317896" w:rsidRPr="00474D1B" w:rsidRDefault="00317896" w:rsidP="0031789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yellow"/>
        </w:rPr>
      </w:pPr>
    </w:p>
    <w:p w:rsidR="00317896" w:rsidRPr="00474D1B" w:rsidRDefault="00317896" w:rsidP="00317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4E75" w:rsidRDefault="00026331" w:rsidP="003178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4C3FAE" w:rsidRPr="00474D1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4C3FAE" w:rsidRPr="00474D1B">
        <w:rPr>
          <w:sz w:val="24"/>
          <w:szCs w:val="24"/>
        </w:rPr>
        <w:t xml:space="preserve"> </w:t>
      </w:r>
    </w:p>
    <w:p w:rsidR="00804E75" w:rsidRDefault="004C3FAE" w:rsidP="00317896">
      <w:pPr>
        <w:autoSpaceDE w:val="0"/>
        <w:autoSpaceDN w:val="0"/>
        <w:adjustRightInd w:val="0"/>
        <w:jc w:val="both"/>
        <w:rPr>
          <w:sz w:val="24"/>
        </w:rPr>
      </w:pPr>
      <w:r w:rsidRPr="00474D1B">
        <w:rPr>
          <w:sz w:val="24"/>
          <w:szCs w:val="24"/>
        </w:rPr>
        <w:t xml:space="preserve">Шумихинского </w:t>
      </w:r>
      <w:r w:rsidR="00804E75">
        <w:rPr>
          <w:sz w:val="24"/>
        </w:rPr>
        <w:t xml:space="preserve">муниципального округа </w:t>
      </w:r>
    </w:p>
    <w:p w:rsidR="004C3FAE" w:rsidRPr="00474D1B" w:rsidRDefault="00804E75" w:rsidP="003178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Курганской области</w:t>
      </w:r>
      <w:r w:rsidR="004C3FAE" w:rsidRPr="00474D1B">
        <w:rPr>
          <w:sz w:val="24"/>
          <w:szCs w:val="24"/>
        </w:rPr>
        <w:t xml:space="preserve">                                                             </w:t>
      </w:r>
      <w:r w:rsidR="00E42841" w:rsidRPr="00474D1B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="00E42841" w:rsidRPr="00474D1B">
        <w:rPr>
          <w:sz w:val="24"/>
          <w:szCs w:val="24"/>
        </w:rPr>
        <w:t xml:space="preserve"> </w:t>
      </w:r>
      <w:r w:rsidR="00026331">
        <w:rPr>
          <w:sz w:val="24"/>
          <w:szCs w:val="24"/>
        </w:rPr>
        <w:t xml:space="preserve">          </w:t>
      </w:r>
      <w:r w:rsidR="00E42841" w:rsidRPr="00474D1B">
        <w:rPr>
          <w:sz w:val="24"/>
          <w:szCs w:val="24"/>
        </w:rPr>
        <w:t xml:space="preserve"> </w:t>
      </w:r>
      <w:r w:rsidR="00026331">
        <w:rPr>
          <w:sz w:val="24"/>
          <w:szCs w:val="24"/>
        </w:rPr>
        <w:t>О.В. Двизова</w:t>
      </w:r>
    </w:p>
    <w:p w:rsidR="00317896" w:rsidRPr="00474D1B" w:rsidRDefault="00317896" w:rsidP="003178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7896" w:rsidRPr="00474D1B" w:rsidRDefault="00317896" w:rsidP="003178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E91" w:rsidRPr="00D22F57" w:rsidRDefault="00035E91" w:rsidP="00804E75">
      <w:pPr>
        <w:widowControl w:val="0"/>
        <w:autoSpaceDE w:val="0"/>
        <w:autoSpaceDN w:val="0"/>
        <w:adjustRightInd w:val="0"/>
        <w:ind w:left="4962"/>
        <w:outlineLvl w:val="0"/>
        <w:rPr>
          <w:sz w:val="24"/>
          <w:szCs w:val="24"/>
        </w:rPr>
      </w:pPr>
      <w:r w:rsidRPr="00D22F57">
        <w:rPr>
          <w:sz w:val="24"/>
          <w:szCs w:val="24"/>
        </w:rPr>
        <w:lastRenderedPageBreak/>
        <w:t>Приложение</w:t>
      </w:r>
    </w:p>
    <w:p w:rsidR="004C3FAE" w:rsidRPr="00D22F57" w:rsidRDefault="00035E91" w:rsidP="00474D1B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  <w:r w:rsidRPr="00D22F57">
        <w:rPr>
          <w:sz w:val="24"/>
          <w:szCs w:val="24"/>
        </w:rPr>
        <w:t>к постановлению Администрации</w:t>
      </w:r>
      <w:r w:rsidR="00474D1B" w:rsidRPr="00D22F57">
        <w:rPr>
          <w:sz w:val="24"/>
          <w:szCs w:val="24"/>
        </w:rPr>
        <w:t xml:space="preserve"> </w:t>
      </w:r>
      <w:r w:rsidR="004C3FAE" w:rsidRPr="00D22F57">
        <w:rPr>
          <w:sz w:val="24"/>
          <w:szCs w:val="24"/>
        </w:rPr>
        <w:t>Шумихинс</w:t>
      </w:r>
      <w:r w:rsidR="00C4191B">
        <w:rPr>
          <w:sz w:val="24"/>
          <w:szCs w:val="24"/>
        </w:rPr>
        <w:t xml:space="preserve">кого </w:t>
      </w:r>
      <w:r w:rsidR="00804E75">
        <w:rPr>
          <w:sz w:val="24"/>
        </w:rPr>
        <w:t>муниципального округа Курганской области</w:t>
      </w:r>
      <w:r w:rsidR="00C4191B">
        <w:rPr>
          <w:sz w:val="24"/>
          <w:szCs w:val="24"/>
        </w:rPr>
        <w:t xml:space="preserve"> от </w:t>
      </w:r>
      <w:r w:rsidR="00026331">
        <w:rPr>
          <w:sz w:val="24"/>
          <w:szCs w:val="24"/>
        </w:rPr>
        <w:t>06.10.</w:t>
      </w:r>
      <w:r w:rsidR="00804E75">
        <w:rPr>
          <w:sz w:val="24"/>
          <w:szCs w:val="24"/>
        </w:rPr>
        <w:t>2021</w:t>
      </w:r>
      <w:r w:rsidR="00AE018B" w:rsidRPr="00D22F57">
        <w:rPr>
          <w:sz w:val="24"/>
          <w:szCs w:val="24"/>
        </w:rPr>
        <w:t>г</w:t>
      </w:r>
      <w:r w:rsidR="004C3FAE" w:rsidRPr="00D22F57">
        <w:rPr>
          <w:sz w:val="24"/>
          <w:szCs w:val="24"/>
        </w:rPr>
        <w:t>. №</w:t>
      </w:r>
      <w:r w:rsidR="00C4191B">
        <w:rPr>
          <w:sz w:val="24"/>
          <w:szCs w:val="24"/>
        </w:rPr>
        <w:t xml:space="preserve"> </w:t>
      </w:r>
      <w:r w:rsidR="00026331">
        <w:rPr>
          <w:sz w:val="24"/>
          <w:szCs w:val="24"/>
        </w:rPr>
        <w:t>959</w:t>
      </w:r>
      <w:r w:rsidR="00E42841" w:rsidRPr="00D22F57">
        <w:rPr>
          <w:sz w:val="24"/>
          <w:szCs w:val="24"/>
        </w:rPr>
        <w:t xml:space="preserve"> </w:t>
      </w:r>
      <w:r w:rsidR="004C3FAE" w:rsidRPr="00D22F57">
        <w:rPr>
          <w:sz w:val="24"/>
          <w:szCs w:val="24"/>
        </w:rPr>
        <w:t>«О</w:t>
      </w:r>
      <w:r w:rsidR="00E42841" w:rsidRPr="00D22F57">
        <w:rPr>
          <w:sz w:val="24"/>
          <w:szCs w:val="24"/>
        </w:rPr>
        <w:t xml:space="preserve">б утверждении </w:t>
      </w:r>
      <w:r w:rsidR="004C3FAE" w:rsidRPr="00D22F57">
        <w:rPr>
          <w:sz w:val="24"/>
          <w:szCs w:val="24"/>
        </w:rPr>
        <w:t>Типово</w:t>
      </w:r>
      <w:r w:rsidR="00E42841" w:rsidRPr="00D22F57">
        <w:rPr>
          <w:sz w:val="24"/>
          <w:szCs w:val="24"/>
        </w:rPr>
        <w:t>го</w:t>
      </w:r>
      <w:r w:rsidR="004C3FAE" w:rsidRPr="00D22F57">
        <w:rPr>
          <w:sz w:val="24"/>
          <w:szCs w:val="24"/>
        </w:rPr>
        <w:t xml:space="preserve"> положени</w:t>
      </w:r>
      <w:r w:rsidR="00E42841" w:rsidRPr="00D22F57">
        <w:rPr>
          <w:sz w:val="24"/>
          <w:szCs w:val="24"/>
        </w:rPr>
        <w:t>я</w:t>
      </w:r>
      <w:r w:rsidR="004C3FAE" w:rsidRPr="00D22F57">
        <w:rPr>
          <w:sz w:val="24"/>
          <w:szCs w:val="24"/>
        </w:rPr>
        <w:t xml:space="preserve"> о конфликте интересов работников </w:t>
      </w:r>
      <w:r w:rsidR="004C3FAE" w:rsidRPr="00D22F57">
        <w:rPr>
          <w:bCs/>
          <w:sz w:val="24"/>
          <w:szCs w:val="24"/>
        </w:rPr>
        <w:t>муниципальных</w:t>
      </w:r>
      <w:r w:rsidR="004C3FAE" w:rsidRPr="00D22F57">
        <w:rPr>
          <w:sz w:val="24"/>
          <w:szCs w:val="24"/>
        </w:rPr>
        <w:t xml:space="preserve"> </w:t>
      </w:r>
      <w:r w:rsidR="00C5771B" w:rsidRPr="00D22F57">
        <w:rPr>
          <w:bCs/>
          <w:sz w:val="24"/>
          <w:szCs w:val="24"/>
        </w:rPr>
        <w:t xml:space="preserve">учреждений </w:t>
      </w:r>
      <w:r w:rsidR="004C3FAE" w:rsidRPr="00D22F57">
        <w:rPr>
          <w:bCs/>
          <w:sz w:val="24"/>
          <w:szCs w:val="24"/>
        </w:rPr>
        <w:t xml:space="preserve">Шумихинского </w:t>
      </w:r>
      <w:r w:rsidR="00804E75">
        <w:rPr>
          <w:sz w:val="24"/>
        </w:rPr>
        <w:t>муниципального округа Курганской области</w:t>
      </w:r>
      <w:r w:rsidR="004C3FAE" w:rsidRPr="00D22F57">
        <w:rPr>
          <w:sz w:val="24"/>
          <w:szCs w:val="24"/>
        </w:rPr>
        <w:t>»</w:t>
      </w:r>
    </w:p>
    <w:p w:rsidR="00035E91" w:rsidRPr="00474D1B" w:rsidRDefault="00035E91" w:rsidP="00035E91">
      <w:pPr>
        <w:jc w:val="right"/>
        <w:rPr>
          <w:color w:val="000000"/>
          <w:sz w:val="28"/>
          <w:szCs w:val="28"/>
          <w:highlight w:val="yellow"/>
        </w:rPr>
      </w:pPr>
    </w:p>
    <w:p w:rsidR="00E42841" w:rsidRPr="00474D1B" w:rsidRDefault="00E42841" w:rsidP="00035E91">
      <w:pPr>
        <w:jc w:val="right"/>
        <w:rPr>
          <w:color w:val="000000"/>
          <w:sz w:val="28"/>
          <w:szCs w:val="28"/>
          <w:highlight w:val="yellow"/>
        </w:rPr>
      </w:pPr>
    </w:p>
    <w:p w:rsidR="0068677A" w:rsidRPr="00C4191B" w:rsidRDefault="00035E91" w:rsidP="00035E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3"/>
      <w:bookmarkEnd w:id="0"/>
      <w:r w:rsidRPr="00C4191B">
        <w:rPr>
          <w:b/>
          <w:sz w:val="24"/>
          <w:szCs w:val="24"/>
        </w:rPr>
        <w:t xml:space="preserve">Типовое положение о конфликте интересов работников </w:t>
      </w:r>
    </w:p>
    <w:p w:rsidR="00035E91" w:rsidRPr="00804E75" w:rsidRDefault="00035E91" w:rsidP="00035E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191B">
        <w:rPr>
          <w:b/>
          <w:bCs/>
          <w:sz w:val="24"/>
          <w:szCs w:val="24"/>
        </w:rPr>
        <w:t>муниципальных</w:t>
      </w:r>
      <w:r w:rsidR="003B3996" w:rsidRPr="00C4191B">
        <w:rPr>
          <w:b/>
          <w:bCs/>
          <w:sz w:val="24"/>
          <w:szCs w:val="24"/>
        </w:rPr>
        <w:t xml:space="preserve"> учреждений </w:t>
      </w:r>
      <w:r w:rsidR="004C3FAE" w:rsidRPr="00C4191B">
        <w:rPr>
          <w:b/>
          <w:bCs/>
          <w:sz w:val="24"/>
          <w:szCs w:val="24"/>
        </w:rPr>
        <w:t xml:space="preserve">Шумихинского </w:t>
      </w:r>
      <w:r w:rsidR="00804E75" w:rsidRPr="00804E75">
        <w:rPr>
          <w:b/>
          <w:sz w:val="24"/>
        </w:rPr>
        <w:t>муниципального округа Курганской области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74D1B">
        <w:rPr>
          <w:bCs/>
          <w:sz w:val="24"/>
          <w:szCs w:val="24"/>
        </w:rPr>
        <w:t>(далее - Положение)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bookmarkStart w:id="1" w:name="Par41"/>
      <w:bookmarkEnd w:id="1"/>
      <w:r w:rsidRPr="00D22F57">
        <w:rPr>
          <w:b/>
          <w:color w:val="000000"/>
          <w:sz w:val="24"/>
          <w:szCs w:val="24"/>
        </w:rPr>
        <w:t>I.</w:t>
      </w:r>
      <w:r w:rsidR="004C3FAE" w:rsidRPr="00D22F57">
        <w:rPr>
          <w:b/>
          <w:color w:val="000000"/>
          <w:sz w:val="24"/>
          <w:szCs w:val="24"/>
        </w:rPr>
        <w:t> </w:t>
      </w:r>
      <w:r w:rsidRPr="00D22F57">
        <w:rPr>
          <w:b/>
          <w:color w:val="000000"/>
          <w:sz w:val="24"/>
          <w:szCs w:val="24"/>
        </w:rPr>
        <w:t>Общие положения</w:t>
      </w:r>
    </w:p>
    <w:p w:rsidR="004C3FAE" w:rsidRPr="00474D1B" w:rsidRDefault="004C3FAE" w:rsidP="00035E9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035E91" w:rsidRPr="00474D1B" w:rsidRDefault="00035E91" w:rsidP="00035E9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74D1B">
        <w:rPr>
          <w:color w:val="000000"/>
          <w:sz w:val="24"/>
          <w:szCs w:val="24"/>
        </w:rPr>
        <w:t>1.</w:t>
      </w:r>
      <w:r w:rsidR="004A054F" w:rsidRPr="00474D1B">
        <w:rPr>
          <w:color w:val="000000"/>
          <w:sz w:val="24"/>
          <w:szCs w:val="24"/>
        </w:rPr>
        <w:t>1. </w:t>
      </w:r>
      <w:r w:rsidRPr="00474D1B">
        <w:rPr>
          <w:color w:val="000000"/>
          <w:sz w:val="24"/>
          <w:szCs w:val="24"/>
        </w:rPr>
        <w:t>Настоящее Положение устанавливает порядок выявления и урегулирования конфликт</w:t>
      </w:r>
      <w:r w:rsidR="00E42841" w:rsidRPr="00474D1B">
        <w:rPr>
          <w:color w:val="000000"/>
          <w:sz w:val="24"/>
          <w:szCs w:val="24"/>
        </w:rPr>
        <w:t>а</w:t>
      </w:r>
      <w:r w:rsidRPr="00474D1B">
        <w:rPr>
          <w:color w:val="000000"/>
          <w:sz w:val="24"/>
          <w:szCs w:val="24"/>
        </w:rPr>
        <w:t xml:space="preserve"> интересов, возникающих у работников </w:t>
      </w:r>
      <w:r w:rsidRPr="00474D1B">
        <w:rPr>
          <w:bCs/>
          <w:sz w:val="24"/>
          <w:szCs w:val="24"/>
        </w:rPr>
        <w:t>муниципальных</w:t>
      </w:r>
      <w:r w:rsidR="00E42841" w:rsidRPr="00474D1B">
        <w:rPr>
          <w:bCs/>
          <w:sz w:val="24"/>
          <w:szCs w:val="24"/>
        </w:rPr>
        <w:t xml:space="preserve"> </w:t>
      </w:r>
      <w:r w:rsidR="00833585" w:rsidRPr="00474D1B">
        <w:rPr>
          <w:bCs/>
          <w:sz w:val="24"/>
          <w:szCs w:val="24"/>
        </w:rPr>
        <w:t xml:space="preserve">учреждений </w:t>
      </w:r>
      <w:r w:rsidR="004C3FAE" w:rsidRPr="00474D1B">
        <w:rPr>
          <w:bCs/>
          <w:sz w:val="24"/>
          <w:szCs w:val="24"/>
        </w:rPr>
        <w:t xml:space="preserve">Шумихинского </w:t>
      </w:r>
      <w:r w:rsidR="00804E75">
        <w:rPr>
          <w:sz w:val="24"/>
        </w:rPr>
        <w:t>муниципального округа Курганской области</w:t>
      </w:r>
      <w:r w:rsidRPr="00474D1B">
        <w:rPr>
          <w:color w:val="000000"/>
          <w:sz w:val="24"/>
          <w:szCs w:val="24"/>
        </w:rPr>
        <w:t xml:space="preserve"> (далее - </w:t>
      </w:r>
      <w:r w:rsidR="004C3FAE" w:rsidRPr="00474D1B">
        <w:rPr>
          <w:color w:val="000000"/>
          <w:sz w:val="24"/>
          <w:szCs w:val="24"/>
        </w:rPr>
        <w:t>учреждения</w:t>
      </w:r>
      <w:r w:rsidRPr="00474D1B">
        <w:rPr>
          <w:color w:val="000000"/>
          <w:sz w:val="24"/>
          <w:szCs w:val="24"/>
        </w:rPr>
        <w:t>), в ходе выполнения ими трудовых обязанностей.</w:t>
      </w:r>
    </w:p>
    <w:p w:rsidR="00035E91" w:rsidRPr="00474D1B" w:rsidRDefault="004A054F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1.</w:t>
      </w:r>
      <w:r w:rsidR="00035E91" w:rsidRPr="00474D1B">
        <w:rPr>
          <w:color w:val="000000"/>
          <w:sz w:val="24"/>
          <w:szCs w:val="24"/>
        </w:rPr>
        <w:t>2.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Ознакомление гражданина, поступающего на работу в </w:t>
      </w:r>
      <w:r w:rsidR="004C3FAE" w:rsidRPr="00474D1B">
        <w:rPr>
          <w:color w:val="000000"/>
          <w:sz w:val="24"/>
          <w:szCs w:val="24"/>
        </w:rPr>
        <w:t>учреждение</w:t>
      </w:r>
      <w:r w:rsidR="00035E91" w:rsidRPr="00474D1B">
        <w:rPr>
          <w:color w:val="000000"/>
          <w:sz w:val="24"/>
          <w:szCs w:val="24"/>
        </w:rPr>
        <w:t xml:space="preserve">, с Положением производится в соответствии со </w:t>
      </w:r>
      <w:hyperlink r:id="rId8" w:history="1">
        <w:r w:rsidR="00035E91" w:rsidRPr="00474D1B">
          <w:rPr>
            <w:color w:val="000000"/>
            <w:sz w:val="24"/>
            <w:szCs w:val="24"/>
          </w:rPr>
          <w:t>статьей 68</w:t>
        </w:r>
      </w:hyperlink>
      <w:r w:rsidR="00035E91" w:rsidRPr="00474D1B">
        <w:rPr>
          <w:color w:val="000000"/>
          <w:sz w:val="24"/>
          <w:szCs w:val="24"/>
        </w:rPr>
        <w:t xml:space="preserve"> Трудового кодекса Российской Федерации.</w:t>
      </w:r>
    </w:p>
    <w:p w:rsidR="00035E91" w:rsidRPr="00474D1B" w:rsidRDefault="004A054F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1.</w:t>
      </w:r>
      <w:r w:rsidR="00035E91" w:rsidRPr="00474D1B">
        <w:rPr>
          <w:color w:val="000000"/>
          <w:sz w:val="24"/>
          <w:szCs w:val="24"/>
        </w:rPr>
        <w:t>3.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Действие настоящего Положения распространяется на всех работников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вне зависимости от уровня занимаемой должности.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bookmarkStart w:id="2" w:name="Par47"/>
      <w:bookmarkEnd w:id="2"/>
      <w:r w:rsidRPr="00D22F57">
        <w:rPr>
          <w:b/>
          <w:color w:val="000000"/>
          <w:sz w:val="24"/>
          <w:szCs w:val="24"/>
        </w:rPr>
        <w:t>II.</w:t>
      </w:r>
      <w:r w:rsidR="004C3FAE" w:rsidRPr="00D22F57">
        <w:rPr>
          <w:b/>
          <w:color w:val="000000"/>
          <w:sz w:val="24"/>
          <w:szCs w:val="24"/>
        </w:rPr>
        <w:t xml:space="preserve"> </w:t>
      </w:r>
      <w:r w:rsidRPr="00D22F57">
        <w:rPr>
          <w:b/>
          <w:color w:val="000000"/>
          <w:sz w:val="24"/>
          <w:szCs w:val="24"/>
        </w:rPr>
        <w:t xml:space="preserve">Основные принципы предотвращения и урегулирования </w:t>
      </w: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D22F57">
        <w:rPr>
          <w:b/>
          <w:color w:val="000000"/>
          <w:sz w:val="24"/>
          <w:szCs w:val="24"/>
        </w:rPr>
        <w:t>конфликта интересов</w:t>
      </w:r>
    </w:p>
    <w:p w:rsidR="004C3FAE" w:rsidRPr="00474D1B" w:rsidRDefault="004C3FAE" w:rsidP="00035E91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035E91" w:rsidRPr="00474D1B" w:rsidRDefault="004A054F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2.1</w:t>
      </w:r>
      <w:r w:rsidR="00035E91" w:rsidRPr="00474D1B">
        <w:rPr>
          <w:color w:val="000000"/>
          <w:sz w:val="24"/>
          <w:szCs w:val="24"/>
        </w:rPr>
        <w:t>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индивидуальное рассмотрение и оценка репутационных рисков для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соблюдение баланса интересов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и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при урегулировании конфликта интересов;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защита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и урегулирован (предотвращен) </w:t>
      </w:r>
      <w:r w:rsidR="004C3FAE" w:rsidRPr="00474D1B">
        <w:rPr>
          <w:color w:val="000000"/>
          <w:sz w:val="24"/>
          <w:szCs w:val="24"/>
        </w:rPr>
        <w:t>учреждением</w:t>
      </w:r>
      <w:r w:rsidR="00035E91" w:rsidRPr="00474D1B">
        <w:rPr>
          <w:color w:val="000000"/>
          <w:sz w:val="24"/>
          <w:szCs w:val="24"/>
        </w:rPr>
        <w:t>.</w:t>
      </w:r>
    </w:p>
    <w:p w:rsidR="00035E91" w:rsidRPr="00474D1B" w:rsidRDefault="004A054F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2.2</w:t>
      </w:r>
      <w:r w:rsidR="00035E91" w:rsidRPr="00474D1B">
        <w:rPr>
          <w:color w:val="000000"/>
          <w:sz w:val="24"/>
          <w:szCs w:val="24"/>
        </w:rPr>
        <w:t>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Формы урегулирования конфликта интересов работников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должны применяться в соответствии с Трудовым </w:t>
      </w:r>
      <w:hyperlink r:id="rId9" w:history="1">
        <w:r w:rsidR="00035E91" w:rsidRPr="00474D1B">
          <w:rPr>
            <w:color w:val="000000"/>
            <w:sz w:val="24"/>
            <w:szCs w:val="24"/>
          </w:rPr>
          <w:t>кодексом</w:t>
        </w:r>
      </w:hyperlink>
      <w:r w:rsidR="00035E91" w:rsidRPr="00474D1B">
        <w:rPr>
          <w:color w:val="000000"/>
          <w:sz w:val="24"/>
          <w:szCs w:val="24"/>
        </w:rPr>
        <w:t xml:space="preserve"> Российской Федерации.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bookmarkStart w:id="3" w:name="Par58"/>
      <w:bookmarkEnd w:id="3"/>
      <w:r w:rsidRPr="00D22F57">
        <w:rPr>
          <w:b/>
          <w:color w:val="000000"/>
          <w:sz w:val="24"/>
          <w:szCs w:val="24"/>
        </w:rPr>
        <w:t>III.</w:t>
      </w:r>
      <w:r w:rsidR="004C3FAE" w:rsidRPr="00D22F57">
        <w:rPr>
          <w:b/>
          <w:color w:val="000000"/>
          <w:sz w:val="24"/>
          <w:szCs w:val="24"/>
        </w:rPr>
        <w:t> </w:t>
      </w:r>
      <w:r w:rsidRPr="00D22F57">
        <w:rPr>
          <w:b/>
          <w:color w:val="000000"/>
          <w:sz w:val="24"/>
          <w:szCs w:val="24"/>
        </w:rPr>
        <w:t>Порядок раскрытия конфликта интересов</w:t>
      </w: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22F57">
        <w:rPr>
          <w:b/>
          <w:color w:val="000000"/>
          <w:sz w:val="24"/>
          <w:szCs w:val="24"/>
        </w:rPr>
        <w:t xml:space="preserve">работником </w:t>
      </w:r>
      <w:r w:rsidR="004C3FAE" w:rsidRPr="00D22F57">
        <w:rPr>
          <w:b/>
          <w:color w:val="000000"/>
          <w:sz w:val="24"/>
          <w:szCs w:val="24"/>
        </w:rPr>
        <w:t>учреждения</w:t>
      </w:r>
      <w:r w:rsidRPr="00D22F57">
        <w:rPr>
          <w:b/>
          <w:color w:val="000000"/>
          <w:sz w:val="24"/>
          <w:szCs w:val="24"/>
        </w:rPr>
        <w:t xml:space="preserve"> и его урегулирования</w:t>
      </w:r>
    </w:p>
    <w:p w:rsidR="004C3FAE" w:rsidRPr="00474D1B" w:rsidRDefault="004C3FAE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474D1B" w:rsidRDefault="005E5634" w:rsidP="00573E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3.</w:t>
      </w:r>
      <w:r w:rsidR="004A054F" w:rsidRPr="00474D1B">
        <w:rPr>
          <w:color w:val="000000"/>
          <w:sz w:val="24"/>
          <w:szCs w:val="24"/>
        </w:rPr>
        <w:t>1</w:t>
      </w:r>
      <w:r w:rsidR="00035E91" w:rsidRPr="00474D1B">
        <w:rPr>
          <w:color w:val="000000"/>
          <w:sz w:val="24"/>
          <w:szCs w:val="24"/>
        </w:rPr>
        <w:t>.</w:t>
      </w:r>
      <w:r w:rsidR="004A054F"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Ответственным за прием сведений о возникающих (имеющихся) конфликтах интересов является структурное подразделение или должностное лицо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, ответственное за противодействие коррупции.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3.</w:t>
      </w:r>
      <w:r w:rsidR="00573E55">
        <w:rPr>
          <w:color w:val="000000"/>
          <w:sz w:val="24"/>
          <w:szCs w:val="24"/>
        </w:rPr>
        <w:t>2</w:t>
      </w:r>
      <w:r w:rsidR="00035E91" w:rsidRPr="00474D1B">
        <w:rPr>
          <w:color w:val="000000"/>
          <w:sz w:val="24"/>
          <w:szCs w:val="24"/>
        </w:rPr>
        <w:t>.</w:t>
      </w:r>
      <w:r w:rsidR="004A054F"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r w:rsidR="00E42841" w:rsidRPr="00474D1B">
        <w:rPr>
          <w:color w:val="000000"/>
          <w:sz w:val="24"/>
          <w:szCs w:val="24"/>
        </w:rPr>
        <w:t>уведомления</w:t>
      </w:r>
      <w:hyperlink w:anchor="Par121" w:history="1"/>
      <w:r w:rsidR="00035E91" w:rsidRPr="00474D1B">
        <w:rPr>
          <w:color w:val="000000"/>
          <w:sz w:val="24"/>
          <w:szCs w:val="24"/>
        </w:rPr>
        <w:t xml:space="preserve"> о конфликте интересов (приложение к Положению) в следующих случаях: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при приеме на работу;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при назначении на новую должность;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при возникновении конфликта интересов.</w:t>
      </w:r>
    </w:p>
    <w:p w:rsidR="00035E91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3.</w:t>
      </w:r>
      <w:r w:rsidR="00573E55">
        <w:rPr>
          <w:color w:val="000000"/>
          <w:sz w:val="24"/>
          <w:szCs w:val="24"/>
        </w:rPr>
        <w:t>3</w:t>
      </w:r>
      <w:r w:rsidR="00035E91" w:rsidRPr="00474D1B">
        <w:rPr>
          <w:color w:val="000000"/>
          <w:sz w:val="24"/>
          <w:szCs w:val="24"/>
        </w:rPr>
        <w:t>.</w:t>
      </w:r>
      <w:r w:rsidR="004A054F"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04E75" w:rsidRDefault="00804E75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 Руководитель муниципального учреждения направляет уведомление о возникшем конфликте интересов или о возможности его возникновения, составленное по форме согласно приложению к настоящему Положению, на имя предствителя нанимателя (работодателя).</w:t>
      </w:r>
    </w:p>
    <w:p w:rsidR="00804E75" w:rsidRPr="00474D1B" w:rsidRDefault="00804E75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в срок, не позднее 5 рабочих дней</w:t>
      </w:r>
      <w:r w:rsidR="00D904AB">
        <w:rPr>
          <w:color w:val="000000"/>
          <w:sz w:val="24"/>
          <w:szCs w:val="24"/>
        </w:rPr>
        <w:t xml:space="preserve"> со дня получения представителем нанимателя (работодателя), передается долждностному лицу, ответственному за работу по профилактике коррупционных и иных правонарушений, для дальнейшего рассмотрения.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bookmarkStart w:id="4" w:name="Par71"/>
      <w:bookmarkEnd w:id="4"/>
      <w:r w:rsidRPr="00D22F57">
        <w:rPr>
          <w:b/>
          <w:color w:val="000000"/>
          <w:sz w:val="24"/>
          <w:szCs w:val="24"/>
        </w:rPr>
        <w:t>IV.</w:t>
      </w:r>
      <w:r w:rsidR="004C3FAE" w:rsidRPr="00D22F57">
        <w:rPr>
          <w:b/>
          <w:color w:val="000000"/>
          <w:sz w:val="24"/>
          <w:szCs w:val="24"/>
        </w:rPr>
        <w:t> </w:t>
      </w:r>
      <w:r w:rsidRPr="00D22F57">
        <w:rPr>
          <w:b/>
          <w:color w:val="000000"/>
          <w:sz w:val="24"/>
          <w:szCs w:val="24"/>
        </w:rPr>
        <w:t>Возможные способы</w:t>
      </w: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22F57">
        <w:rPr>
          <w:b/>
          <w:color w:val="000000"/>
          <w:sz w:val="24"/>
          <w:szCs w:val="24"/>
        </w:rPr>
        <w:t>разрешения возникшего конфликта интересов</w:t>
      </w:r>
    </w:p>
    <w:p w:rsidR="004C3FAE" w:rsidRPr="00474D1B" w:rsidRDefault="004C3FAE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1.</w:t>
      </w:r>
      <w:r w:rsidRPr="00474D1B">
        <w:rPr>
          <w:color w:val="000000"/>
          <w:sz w:val="24"/>
          <w:szCs w:val="24"/>
        </w:rPr>
        <w:t> </w:t>
      </w:r>
      <w:r w:rsidR="00E42841" w:rsidRPr="00474D1B">
        <w:rPr>
          <w:color w:val="000000"/>
          <w:sz w:val="24"/>
          <w:szCs w:val="24"/>
        </w:rPr>
        <w:t>Уведомление</w:t>
      </w:r>
      <w:r w:rsidR="00035E91" w:rsidRPr="00474D1B">
        <w:rPr>
          <w:color w:val="000000"/>
          <w:sz w:val="24"/>
          <w:szCs w:val="24"/>
        </w:rPr>
        <w:t xml:space="preserve"> о конфликте интересов изучается должностным лицом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, ответственным за противодействие коррупции, и направляется руководителю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2.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Руководитель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рассматривает </w:t>
      </w:r>
      <w:r w:rsidR="00E42841" w:rsidRPr="00474D1B">
        <w:rPr>
          <w:color w:val="000000"/>
          <w:sz w:val="24"/>
          <w:szCs w:val="24"/>
        </w:rPr>
        <w:t>уведомление</w:t>
      </w:r>
      <w:r w:rsidR="00035E91" w:rsidRPr="00474D1B">
        <w:rPr>
          <w:color w:val="000000"/>
          <w:sz w:val="24"/>
          <w:szCs w:val="24"/>
        </w:rPr>
        <w:t xml:space="preserve"> о конфликте интересов, оценивает серьезность возникающих для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рисков и, в случае необходимости, определяет форму урегулирования конфликта интересов.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3.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Рассмотрение </w:t>
      </w:r>
      <w:r w:rsidR="00E42841" w:rsidRPr="00474D1B">
        <w:rPr>
          <w:color w:val="000000"/>
          <w:sz w:val="24"/>
          <w:szCs w:val="24"/>
        </w:rPr>
        <w:t>уведомления</w:t>
      </w:r>
      <w:r w:rsidR="00035E91" w:rsidRPr="00474D1B">
        <w:rPr>
          <w:color w:val="000000"/>
          <w:sz w:val="24"/>
          <w:szCs w:val="24"/>
        </w:rPr>
        <w:t xml:space="preserve"> о конфликте интересов осуществляется руководителем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и должностным лицом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, ответственным за противодействие коррупции, конфиденциально.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4.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>Формы урегулирования конфликта интересов: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ограничение доступа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добровольный отказ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пересмотр и изменение функциональных обязанностей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="00035E91" w:rsidRPr="00474D1B">
        <w:rPr>
          <w:color w:val="000000"/>
          <w:sz w:val="24"/>
          <w:szCs w:val="24"/>
        </w:rPr>
        <w:t xml:space="preserve">перевод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="00035E91" w:rsidRPr="00474D1B">
          <w:rPr>
            <w:color w:val="000000"/>
            <w:sz w:val="24"/>
            <w:szCs w:val="24"/>
          </w:rPr>
          <w:t>кодексом</w:t>
        </w:r>
      </w:hyperlink>
      <w:r w:rsidR="00035E91" w:rsidRPr="00474D1B">
        <w:rPr>
          <w:color w:val="000000"/>
          <w:sz w:val="24"/>
          <w:szCs w:val="24"/>
        </w:rPr>
        <w:t xml:space="preserve"> Российской Федерации;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отказ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от своего личного интереса, порождающего конфликт с интересами организации;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увольнение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в соответствии со </w:t>
      </w:r>
      <w:hyperlink r:id="rId11" w:history="1">
        <w:r w:rsidR="00035E91" w:rsidRPr="00474D1B">
          <w:rPr>
            <w:color w:val="000000"/>
            <w:sz w:val="24"/>
            <w:szCs w:val="24"/>
          </w:rPr>
          <w:t>статьей 80</w:t>
        </w:r>
      </w:hyperlink>
      <w:r w:rsidR="00035E91" w:rsidRPr="00474D1B">
        <w:rPr>
          <w:color w:val="000000"/>
          <w:sz w:val="24"/>
          <w:szCs w:val="24"/>
        </w:rPr>
        <w:t xml:space="preserve"> Трудового кодекса Российской Федерации;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увольнение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в соответствии с </w:t>
      </w:r>
      <w:hyperlink r:id="rId12" w:history="1">
        <w:r w:rsidR="00035E91" w:rsidRPr="00474D1B">
          <w:rPr>
            <w:color w:val="000000"/>
            <w:sz w:val="24"/>
            <w:szCs w:val="24"/>
          </w:rPr>
          <w:t>пунктом 7.1 части первой статьи 81</w:t>
        </w:r>
      </w:hyperlink>
      <w:r w:rsidR="00035E91" w:rsidRPr="00474D1B">
        <w:rPr>
          <w:color w:val="000000"/>
          <w:sz w:val="24"/>
          <w:szCs w:val="24"/>
        </w:rPr>
        <w:t xml:space="preserve"> Трудового кодекса Российской Федерации;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иные формы разрешения конфликта интересов.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5.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По письменной договоренности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и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, раскрывшего сведения о конфликте интересов, могут применяться иные формы урегулирования.</w:t>
      </w: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4.</w:t>
      </w:r>
      <w:r w:rsidR="00035E91" w:rsidRPr="00474D1B">
        <w:rPr>
          <w:color w:val="000000"/>
          <w:sz w:val="24"/>
          <w:szCs w:val="24"/>
        </w:rPr>
        <w:t>6.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>.</w:t>
      </w:r>
    </w:p>
    <w:p w:rsidR="00035E91" w:rsidRPr="00474D1B" w:rsidRDefault="00035E91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bookmarkStart w:id="5" w:name="Par89"/>
      <w:bookmarkEnd w:id="5"/>
      <w:r w:rsidRPr="00D22F57">
        <w:rPr>
          <w:b/>
          <w:color w:val="000000"/>
          <w:sz w:val="24"/>
          <w:szCs w:val="24"/>
        </w:rPr>
        <w:t>V.</w:t>
      </w:r>
      <w:r w:rsidR="004C3FAE" w:rsidRPr="00D22F57">
        <w:rPr>
          <w:b/>
          <w:color w:val="000000"/>
          <w:sz w:val="24"/>
          <w:szCs w:val="24"/>
        </w:rPr>
        <w:t> </w:t>
      </w:r>
      <w:r w:rsidRPr="00D22F57">
        <w:rPr>
          <w:b/>
          <w:color w:val="000000"/>
          <w:sz w:val="24"/>
          <w:szCs w:val="24"/>
        </w:rPr>
        <w:t xml:space="preserve">Обязанности работника </w:t>
      </w:r>
      <w:r w:rsidR="004C3FAE" w:rsidRPr="00D22F57">
        <w:rPr>
          <w:b/>
          <w:color w:val="000000"/>
          <w:sz w:val="24"/>
          <w:szCs w:val="24"/>
        </w:rPr>
        <w:t>учреждения</w:t>
      </w:r>
      <w:r w:rsidRPr="00D22F57">
        <w:rPr>
          <w:b/>
          <w:color w:val="000000"/>
          <w:sz w:val="24"/>
          <w:szCs w:val="24"/>
        </w:rPr>
        <w:t xml:space="preserve"> в связи</w:t>
      </w:r>
      <w:r w:rsidRPr="00474D1B">
        <w:rPr>
          <w:color w:val="000000"/>
          <w:sz w:val="24"/>
          <w:szCs w:val="24"/>
        </w:rPr>
        <w:t xml:space="preserve"> </w:t>
      </w:r>
      <w:r w:rsidRPr="00D22F57">
        <w:rPr>
          <w:b/>
          <w:color w:val="000000"/>
          <w:sz w:val="24"/>
          <w:szCs w:val="24"/>
        </w:rPr>
        <w:t>с раскрытием</w:t>
      </w:r>
    </w:p>
    <w:p w:rsidR="00035E91" w:rsidRPr="00D22F57" w:rsidRDefault="00035E91" w:rsidP="00035E9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22F57">
        <w:rPr>
          <w:b/>
          <w:color w:val="000000"/>
          <w:sz w:val="24"/>
          <w:szCs w:val="24"/>
        </w:rPr>
        <w:t>и урегулированием конфликта интересов</w:t>
      </w:r>
    </w:p>
    <w:p w:rsidR="004C3FAE" w:rsidRPr="00474D1B" w:rsidRDefault="004C3FAE" w:rsidP="00035E9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35E91" w:rsidRPr="00474D1B" w:rsidRDefault="005E5634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5.1</w:t>
      </w:r>
      <w:r w:rsidR="00035E91" w:rsidRPr="00474D1B">
        <w:rPr>
          <w:color w:val="000000"/>
          <w:sz w:val="24"/>
          <w:szCs w:val="24"/>
        </w:rPr>
        <w:t>.</w:t>
      </w:r>
      <w:r w:rsidRPr="00474D1B">
        <w:rPr>
          <w:color w:val="000000"/>
          <w:sz w:val="24"/>
          <w:szCs w:val="24"/>
        </w:rPr>
        <w:t> </w:t>
      </w:r>
      <w:r w:rsidR="00035E91" w:rsidRPr="00474D1B">
        <w:rPr>
          <w:color w:val="000000"/>
          <w:sz w:val="24"/>
          <w:szCs w:val="24"/>
        </w:rPr>
        <w:t xml:space="preserve">При принятии решений по деловым вопросам и выполнении своих должностных обязанностей работник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обязан: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 xml:space="preserve">руководствоваться интересами </w:t>
      </w:r>
      <w:r w:rsidR="004C3FAE" w:rsidRPr="00474D1B">
        <w:rPr>
          <w:color w:val="000000"/>
          <w:sz w:val="24"/>
          <w:szCs w:val="24"/>
        </w:rPr>
        <w:t>учреждения</w:t>
      </w:r>
      <w:r w:rsidR="00035E91" w:rsidRPr="00474D1B">
        <w:rPr>
          <w:color w:val="000000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035E91" w:rsidRPr="00474D1B" w:rsidRDefault="00C4191B" w:rsidP="00035E9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раскрывать возникший (реальный) или потенциальный конфликт интересов;</w:t>
      </w:r>
    </w:p>
    <w:p w:rsidR="0030659D" w:rsidRPr="00745161" w:rsidRDefault="00C4191B" w:rsidP="007451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35E91" w:rsidRPr="00474D1B">
        <w:rPr>
          <w:color w:val="000000"/>
          <w:sz w:val="24"/>
          <w:szCs w:val="24"/>
        </w:rPr>
        <w:t>содействовать урегулированию возникшего конфликта интересов.</w:t>
      </w:r>
    </w:p>
    <w:p w:rsidR="00A90D13" w:rsidRDefault="00C5771B" w:rsidP="00C5771B">
      <w:pPr>
        <w:rPr>
          <w:sz w:val="24"/>
          <w:szCs w:val="24"/>
        </w:rPr>
      </w:pPr>
      <w:r w:rsidRPr="00474D1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90D13" w:rsidRDefault="00A90D13" w:rsidP="00C5771B">
      <w:pPr>
        <w:rPr>
          <w:sz w:val="24"/>
          <w:szCs w:val="24"/>
        </w:rPr>
      </w:pPr>
    </w:p>
    <w:p w:rsidR="00A90D13" w:rsidRDefault="00A90D13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D904AB" w:rsidRDefault="00D904AB" w:rsidP="00C5771B">
      <w:pPr>
        <w:rPr>
          <w:sz w:val="24"/>
          <w:szCs w:val="24"/>
        </w:rPr>
      </w:pPr>
    </w:p>
    <w:p w:rsidR="00A90D13" w:rsidRDefault="00A90D13" w:rsidP="00C5771B">
      <w:pPr>
        <w:rPr>
          <w:sz w:val="24"/>
          <w:szCs w:val="24"/>
        </w:rPr>
      </w:pPr>
    </w:p>
    <w:p w:rsidR="007556DF" w:rsidRDefault="007556DF" w:rsidP="00C5771B">
      <w:pPr>
        <w:rPr>
          <w:sz w:val="24"/>
          <w:szCs w:val="24"/>
        </w:rPr>
      </w:pPr>
    </w:p>
    <w:p w:rsidR="007556DF" w:rsidRDefault="007556DF" w:rsidP="00C5771B">
      <w:pPr>
        <w:rPr>
          <w:sz w:val="24"/>
          <w:szCs w:val="24"/>
        </w:rPr>
      </w:pPr>
    </w:p>
    <w:p w:rsidR="007556DF" w:rsidRDefault="007556DF" w:rsidP="00C5771B">
      <w:pPr>
        <w:rPr>
          <w:sz w:val="24"/>
          <w:szCs w:val="24"/>
        </w:rPr>
      </w:pPr>
    </w:p>
    <w:p w:rsidR="00A90D13" w:rsidRDefault="00A90D13" w:rsidP="00C5771B">
      <w:pPr>
        <w:rPr>
          <w:sz w:val="24"/>
          <w:szCs w:val="24"/>
        </w:rPr>
      </w:pPr>
    </w:p>
    <w:p w:rsidR="0030659D" w:rsidRPr="00474D1B" w:rsidRDefault="0030659D" w:rsidP="00D904AB">
      <w:pPr>
        <w:ind w:left="5245"/>
        <w:jc w:val="both"/>
        <w:rPr>
          <w:color w:val="000000"/>
          <w:sz w:val="24"/>
          <w:szCs w:val="24"/>
        </w:rPr>
      </w:pPr>
      <w:r w:rsidRPr="00474D1B">
        <w:rPr>
          <w:color w:val="000000"/>
          <w:sz w:val="24"/>
          <w:szCs w:val="24"/>
        </w:rPr>
        <w:t>Приложение</w:t>
      </w:r>
    </w:p>
    <w:p w:rsidR="0030659D" w:rsidRPr="00474D1B" w:rsidRDefault="0030659D" w:rsidP="00D904AB">
      <w:pPr>
        <w:widowControl w:val="0"/>
        <w:autoSpaceDE w:val="0"/>
        <w:autoSpaceDN w:val="0"/>
        <w:adjustRightInd w:val="0"/>
        <w:ind w:left="5245"/>
        <w:jc w:val="both"/>
        <w:rPr>
          <w:color w:val="000000"/>
          <w:sz w:val="24"/>
          <w:szCs w:val="24"/>
        </w:rPr>
      </w:pPr>
      <w:r w:rsidRPr="00474D1B">
        <w:rPr>
          <w:sz w:val="24"/>
          <w:szCs w:val="24"/>
        </w:rPr>
        <w:t>к Типовому положению о конфликте интересов</w:t>
      </w:r>
      <w:r w:rsidR="00D904AB">
        <w:rPr>
          <w:sz w:val="24"/>
          <w:szCs w:val="24"/>
        </w:rPr>
        <w:t xml:space="preserve"> </w:t>
      </w:r>
      <w:r w:rsidRPr="00474D1B">
        <w:rPr>
          <w:sz w:val="24"/>
          <w:szCs w:val="24"/>
        </w:rPr>
        <w:t xml:space="preserve">работников </w:t>
      </w:r>
      <w:r w:rsidRPr="00474D1B">
        <w:rPr>
          <w:bCs/>
          <w:sz w:val="24"/>
          <w:szCs w:val="24"/>
        </w:rPr>
        <w:t>муниципальных учреждений</w:t>
      </w:r>
      <w:r w:rsidR="004C3FAE" w:rsidRPr="00474D1B">
        <w:rPr>
          <w:bCs/>
          <w:sz w:val="24"/>
          <w:szCs w:val="24"/>
        </w:rPr>
        <w:t xml:space="preserve">, Шумихинского </w:t>
      </w:r>
      <w:r w:rsidR="00D904AB">
        <w:rPr>
          <w:sz w:val="24"/>
        </w:rPr>
        <w:t>муниципального округа Курганской области</w:t>
      </w:r>
    </w:p>
    <w:p w:rsidR="004C3FAE" w:rsidRPr="00B56686" w:rsidRDefault="0030659D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4C3FAE" w:rsidRPr="00474D1B" w:rsidRDefault="004C3FAE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9D" w:rsidRPr="00474D1B" w:rsidRDefault="001C6967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66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22FA3" w:rsidRPr="00474D1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0659D" w:rsidRPr="00474D1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0659D" w:rsidRPr="00474D1B" w:rsidRDefault="0030659D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1C696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74D1B">
        <w:rPr>
          <w:rFonts w:ascii="Times New Roman" w:hAnsi="Times New Roman" w:cs="Times New Roman"/>
          <w:color w:val="000000"/>
          <w:sz w:val="24"/>
          <w:szCs w:val="24"/>
        </w:rPr>
        <w:t>(Ф.И.О., должность</w:t>
      </w:r>
      <w:r w:rsidR="001C6967" w:rsidRPr="001C6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967" w:rsidRPr="00474D1B">
        <w:rPr>
          <w:rFonts w:ascii="Times New Roman" w:hAnsi="Times New Roman" w:cs="Times New Roman"/>
          <w:color w:val="000000"/>
          <w:sz w:val="24"/>
          <w:szCs w:val="24"/>
        </w:rPr>
        <w:t>непосредственного руководителя)</w:t>
      </w:r>
    </w:p>
    <w:p w:rsidR="0030659D" w:rsidRPr="00474D1B" w:rsidRDefault="0030659D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30659D" w:rsidRPr="001C6967" w:rsidRDefault="0030659D" w:rsidP="0030659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C69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474D1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C6967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1C6967" w:rsidRPr="001C696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C6967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30659D" w:rsidRPr="00474D1B" w:rsidRDefault="001C6967" w:rsidP="001C696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69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</w:t>
      </w:r>
      <w:r w:rsidR="0030659D"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Ф.И.О. работника, </w:t>
      </w:r>
      <w:r w:rsidR="00E42841" w:rsidRPr="00474D1B"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 w:rsidR="0030659D"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9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659D" w:rsidRPr="00474D1B" w:rsidRDefault="0030659D" w:rsidP="00E4284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4D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E42841" w:rsidRPr="00474D1B" w:rsidRDefault="00E42841" w:rsidP="00E4284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2841" w:rsidRPr="00474D1B" w:rsidRDefault="00E42841" w:rsidP="00E42841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64763" w:rsidRPr="00E225F3" w:rsidRDefault="00664763" w:rsidP="00E225F3">
      <w:pPr>
        <w:tabs>
          <w:tab w:val="left" w:pos="5580"/>
        </w:tabs>
        <w:jc w:val="center"/>
        <w:rPr>
          <w:sz w:val="24"/>
          <w:szCs w:val="24"/>
        </w:rPr>
      </w:pPr>
      <w:bookmarkStart w:id="6" w:name="Par121"/>
      <w:bookmarkEnd w:id="6"/>
      <w:r w:rsidRPr="00E225F3">
        <w:rPr>
          <w:sz w:val="24"/>
          <w:szCs w:val="24"/>
        </w:rPr>
        <w:t>Уведомление</w:t>
      </w:r>
    </w:p>
    <w:p w:rsidR="00664763" w:rsidRPr="00E225F3" w:rsidRDefault="00664763" w:rsidP="00664763">
      <w:pPr>
        <w:jc w:val="center"/>
        <w:rPr>
          <w:sz w:val="24"/>
          <w:szCs w:val="24"/>
        </w:rPr>
      </w:pPr>
      <w:r w:rsidRPr="00E225F3">
        <w:rPr>
          <w:sz w:val="24"/>
          <w:szCs w:val="24"/>
        </w:rPr>
        <w:t>о возникшем конфликте интересов или о</w:t>
      </w:r>
    </w:p>
    <w:p w:rsidR="00664763" w:rsidRPr="00E225F3" w:rsidRDefault="00664763" w:rsidP="00664763">
      <w:pPr>
        <w:jc w:val="center"/>
        <w:rPr>
          <w:sz w:val="24"/>
          <w:szCs w:val="24"/>
        </w:rPr>
      </w:pPr>
      <w:r w:rsidRPr="00E225F3">
        <w:rPr>
          <w:sz w:val="24"/>
          <w:szCs w:val="24"/>
        </w:rPr>
        <w:t>возможности его возникновения</w:t>
      </w:r>
    </w:p>
    <w:p w:rsidR="00664763" w:rsidRPr="00E225F3" w:rsidRDefault="00664763" w:rsidP="00664763">
      <w:pPr>
        <w:rPr>
          <w:sz w:val="24"/>
          <w:szCs w:val="24"/>
        </w:rPr>
      </w:pPr>
    </w:p>
    <w:p w:rsidR="00664763" w:rsidRPr="00E225F3" w:rsidRDefault="00664763" w:rsidP="00E225F3">
      <w:pPr>
        <w:ind w:firstLine="709"/>
        <w:jc w:val="both"/>
        <w:rPr>
          <w:sz w:val="24"/>
          <w:szCs w:val="24"/>
        </w:rPr>
      </w:pPr>
      <w:r w:rsidRPr="00E225F3">
        <w:rPr>
          <w:sz w:val="24"/>
          <w:szCs w:val="24"/>
        </w:rPr>
        <w:t xml:space="preserve">В соответствии со ст.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225F3">
          <w:rPr>
            <w:sz w:val="24"/>
            <w:szCs w:val="24"/>
          </w:rPr>
          <w:t>2004 г</w:t>
        </w:r>
      </w:smartTag>
      <w:r w:rsidRPr="00E225F3">
        <w:rPr>
          <w:sz w:val="24"/>
          <w:szCs w:val="24"/>
        </w:rPr>
        <w:t xml:space="preserve">. № 79-ФЗ «О государственной гражданской службе Российской Федерации» и  ст.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225F3">
          <w:rPr>
            <w:sz w:val="24"/>
            <w:szCs w:val="24"/>
          </w:rPr>
          <w:t>2008 г</w:t>
        </w:r>
      </w:smartTag>
      <w:r w:rsidRPr="00E225F3">
        <w:rPr>
          <w:sz w:val="24"/>
          <w:szCs w:val="24"/>
        </w:rPr>
        <w:t>. № 273-ФЗ «О противодействии коррупции»  сообщаю:</w:t>
      </w:r>
    </w:p>
    <w:p w:rsidR="00664763" w:rsidRPr="00E225F3" w:rsidRDefault="00664763" w:rsidP="00E225F3">
      <w:pPr>
        <w:tabs>
          <w:tab w:val="left" w:pos="5580"/>
        </w:tabs>
        <w:jc w:val="both"/>
        <w:rPr>
          <w:sz w:val="24"/>
          <w:szCs w:val="24"/>
        </w:rPr>
      </w:pPr>
      <w:r w:rsidRPr="00E225F3">
        <w:rPr>
          <w:sz w:val="24"/>
          <w:szCs w:val="24"/>
        </w:rPr>
        <w:t>__________________________________________________________________</w:t>
      </w:r>
      <w:r w:rsidR="00E225F3">
        <w:rPr>
          <w:sz w:val="24"/>
          <w:szCs w:val="24"/>
        </w:rPr>
        <w:t>___________________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  <w:r w:rsidRPr="00E225F3">
        <w:rPr>
          <w:sz w:val="24"/>
          <w:szCs w:val="24"/>
        </w:rPr>
        <w:t xml:space="preserve">(описывается ситуация, при которой личная заинтересованность </w:t>
      </w:r>
      <w:hyperlink w:anchor="sub_13" w:history="1">
        <w:r w:rsidR="00703496">
          <w:rPr>
            <w:rStyle w:val="ad"/>
            <w:sz w:val="24"/>
            <w:szCs w:val="24"/>
          </w:rPr>
          <w:t>работника</w:t>
        </w:r>
      </w:hyperlink>
      <w:r w:rsidRPr="00E225F3">
        <w:rPr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03496">
        <w:rPr>
          <w:sz w:val="24"/>
          <w:szCs w:val="24"/>
        </w:rPr>
        <w:t>работника</w:t>
      </w:r>
      <w:r w:rsidRPr="00E225F3">
        <w:rPr>
          <w:sz w:val="24"/>
          <w:szCs w:val="24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</w:p>
    <w:p w:rsidR="00664763" w:rsidRPr="00E225F3" w:rsidRDefault="00E225F3" w:rsidP="00E22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4763" w:rsidRPr="00E225F3">
        <w:rPr>
          <w:sz w:val="24"/>
          <w:szCs w:val="24"/>
        </w:rPr>
        <w:t>__________                                                                                       _____________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  <w:r w:rsidRPr="00E225F3">
        <w:rPr>
          <w:sz w:val="24"/>
          <w:szCs w:val="24"/>
        </w:rPr>
        <w:t xml:space="preserve">       (дата)                                                                                                 (подпись)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</w:p>
    <w:p w:rsidR="00664763" w:rsidRPr="00E225F3" w:rsidRDefault="00664763" w:rsidP="00E225F3">
      <w:pPr>
        <w:jc w:val="both"/>
        <w:rPr>
          <w:sz w:val="24"/>
          <w:szCs w:val="24"/>
        </w:rPr>
      </w:pPr>
      <w:r w:rsidRPr="00E225F3">
        <w:rPr>
          <w:sz w:val="24"/>
          <w:szCs w:val="24"/>
        </w:rPr>
        <w:t>______________________________</w:t>
      </w:r>
      <w:r w:rsidR="00E225F3">
        <w:rPr>
          <w:sz w:val="24"/>
          <w:szCs w:val="24"/>
        </w:rPr>
        <w:t>_______________________________________________________</w:t>
      </w:r>
    </w:p>
    <w:p w:rsidR="00664763" w:rsidRPr="00E225F3" w:rsidRDefault="00E225F3" w:rsidP="00E225F3">
      <w:pPr>
        <w:tabs>
          <w:tab w:val="left" w:pos="55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64763" w:rsidRPr="00E225F3">
        <w:rPr>
          <w:sz w:val="24"/>
          <w:szCs w:val="24"/>
        </w:rPr>
        <w:t xml:space="preserve">(Ф.И.О., должность непосредственного </w:t>
      </w:r>
      <w:r>
        <w:rPr>
          <w:sz w:val="24"/>
          <w:szCs w:val="24"/>
        </w:rPr>
        <w:t>руководителя</w:t>
      </w:r>
      <w:r w:rsidR="00664763" w:rsidRPr="00E225F3">
        <w:rPr>
          <w:sz w:val="24"/>
          <w:szCs w:val="24"/>
        </w:rPr>
        <w:t>)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</w:p>
    <w:p w:rsidR="00664763" w:rsidRPr="00E225F3" w:rsidRDefault="00E225F3" w:rsidP="00E225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4763" w:rsidRPr="00E225F3">
        <w:rPr>
          <w:sz w:val="24"/>
          <w:szCs w:val="24"/>
        </w:rPr>
        <w:t>__________                                                                                       _____________</w:t>
      </w:r>
    </w:p>
    <w:p w:rsidR="00664763" w:rsidRPr="00E225F3" w:rsidRDefault="00664763" w:rsidP="00E225F3">
      <w:pPr>
        <w:jc w:val="both"/>
        <w:rPr>
          <w:sz w:val="24"/>
          <w:szCs w:val="24"/>
        </w:rPr>
      </w:pPr>
      <w:r w:rsidRPr="00E225F3">
        <w:rPr>
          <w:sz w:val="24"/>
          <w:szCs w:val="24"/>
        </w:rPr>
        <w:t xml:space="preserve">       (дата)                                                                                          </w:t>
      </w:r>
      <w:r w:rsidR="00E225F3">
        <w:rPr>
          <w:sz w:val="24"/>
          <w:szCs w:val="24"/>
        </w:rPr>
        <w:t xml:space="preserve">      </w:t>
      </w:r>
      <w:r w:rsidRPr="00E225F3">
        <w:rPr>
          <w:sz w:val="24"/>
          <w:szCs w:val="24"/>
        </w:rPr>
        <w:t xml:space="preserve"> (подпись)</w:t>
      </w:r>
    </w:p>
    <w:p w:rsidR="00664763" w:rsidRDefault="00664763" w:rsidP="00E225F3">
      <w:pPr>
        <w:jc w:val="both"/>
        <w:rPr>
          <w:sz w:val="28"/>
          <w:szCs w:val="28"/>
        </w:rPr>
      </w:pPr>
    </w:p>
    <w:p w:rsidR="0030659D" w:rsidRPr="00474D1B" w:rsidRDefault="0030659D" w:rsidP="00E225F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30659D" w:rsidRPr="00474D1B" w:rsidSect="00474D1B">
      <w:headerReference w:type="default" r:id="rId13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04" w:rsidRDefault="00BD0D04" w:rsidP="0030659D">
      <w:r>
        <w:separator/>
      </w:r>
    </w:p>
  </w:endnote>
  <w:endnote w:type="continuationSeparator" w:id="1">
    <w:p w:rsidR="00BD0D04" w:rsidRDefault="00BD0D04" w:rsidP="0030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04" w:rsidRDefault="00BD0D04" w:rsidP="0030659D">
      <w:r>
        <w:separator/>
      </w:r>
    </w:p>
  </w:footnote>
  <w:footnote w:type="continuationSeparator" w:id="1">
    <w:p w:rsidR="00BD0D04" w:rsidRDefault="00BD0D04" w:rsidP="0030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AE" w:rsidRDefault="004C3FAE">
    <w:pPr>
      <w:pStyle w:val="a6"/>
      <w:jc w:val="center"/>
    </w:pPr>
  </w:p>
  <w:p w:rsidR="004C3FAE" w:rsidRDefault="004C3F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7896"/>
    <w:rsid w:val="00026331"/>
    <w:rsid w:val="00035E91"/>
    <w:rsid w:val="000551CB"/>
    <w:rsid w:val="00071C98"/>
    <w:rsid w:val="000753D9"/>
    <w:rsid w:val="000C43F0"/>
    <w:rsid w:val="000D4BDF"/>
    <w:rsid w:val="00133617"/>
    <w:rsid w:val="00181437"/>
    <w:rsid w:val="001957BA"/>
    <w:rsid w:val="001C6967"/>
    <w:rsid w:val="001D3868"/>
    <w:rsid w:val="001D7F6E"/>
    <w:rsid w:val="00225373"/>
    <w:rsid w:val="0023096A"/>
    <w:rsid w:val="002637CC"/>
    <w:rsid w:val="002A07C2"/>
    <w:rsid w:val="002B3F0C"/>
    <w:rsid w:val="002D66A0"/>
    <w:rsid w:val="002E1F12"/>
    <w:rsid w:val="002E2093"/>
    <w:rsid w:val="0030659D"/>
    <w:rsid w:val="00317896"/>
    <w:rsid w:val="00356957"/>
    <w:rsid w:val="00366171"/>
    <w:rsid w:val="003B0BDD"/>
    <w:rsid w:val="003B19AF"/>
    <w:rsid w:val="003B3996"/>
    <w:rsid w:val="003B51FB"/>
    <w:rsid w:val="003D0E51"/>
    <w:rsid w:val="003E42EE"/>
    <w:rsid w:val="00450EE9"/>
    <w:rsid w:val="00463F2C"/>
    <w:rsid w:val="00474D1B"/>
    <w:rsid w:val="004A054F"/>
    <w:rsid w:val="004A5399"/>
    <w:rsid w:val="004A66AD"/>
    <w:rsid w:val="004B2F3A"/>
    <w:rsid w:val="004B3BE7"/>
    <w:rsid w:val="004C3FAE"/>
    <w:rsid w:val="004D28CE"/>
    <w:rsid w:val="004E3103"/>
    <w:rsid w:val="005064B8"/>
    <w:rsid w:val="00573E55"/>
    <w:rsid w:val="005876CD"/>
    <w:rsid w:val="005E2333"/>
    <w:rsid w:val="005E3DE3"/>
    <w:rsid w:val="005E4433"/>
    <w:rsid w:val="005E5634"/>
    <w:rsid w:val="00637787"/>
    <w:rsid w:val="00664763"/>
    <w:rsid w:val="0068677A"/>
    <w:rsid w:val="006C64F1"/>
    <w:rsid w:val="006D3873"/>
    <w:rsid w:val="006D4317"/>
    <w:rsid w:val="006D7BF8"/>
    <w:rsid w:val="00703496"/>
    <w:rsid w:val="0073747A"/>
    <w:rsid w:val="00745161"/>
    <w:rsid w:val="007556DF"/>
    <w:rsid w:val="00757368"/>
    <w:rsid w:val="007C09DF"/>
    <w:rsid w:val="007D5E94"/>
    <w:rsid w:val="007D6821"/>
    <w:rsid w:val="00802CF4"/>
    <w:rsid w:val="00804E75"/>
    <w:rsid w:val="00824631"/>
    <w:rsid w:val="00833585"/>
    <w:rsid w:val="008506F7"/>
    <w:rsid w:val="00860129"/>
    <w:rsid w:val="00887D6B"/>
    <w:rsid w:val="00892064"/>
    <w:rsid w:val="008A1C4C"/>
    <w:rsid w:val="008B69A2"/>
    <w:rsid w:val="008F3A94"/>
    <w:rsid w:val="009370DD"/>
    <w:rsid w:val="009857B8"/>
    <w:rsid w:val="00990699"/>
    <w:rsid w:val="00997E5B"/>
    <w:rsid w:val="009B12D5"/>
    <w:rsid w:val="009B1CEE"/>
    <w:rsid w:val="009F594D"/>
    <w:rsid w:val="00A711AC"/>
    <w:rsid w:val="00A80397"/>
    <w:rsid w:val="00A90D13"/>
    <w:rsid w:val="00AC6CFB"/>
    <w:rsid w:val="00AC7DF5"/>
    <w:rsid w:val="00AE018B"/>
    <w:rsid w:val="00AE668B"/>
    <w:rsid w:val="00AF138B"/>
    <w:rsid w:val="00B56686"/>
    <w:rsid w:val="00B635F3"/>
    <w:rsid w:val="00BB39A3"/>
    <w:rsid w:val="00BD0D04"/>
    <w:rsid w:val="00C001F5"/>
    <w:rsid w:val="00C4191B"/>
    <w:rsid w:val="00C55BF0"/>
    <w:rsid w:val="00C5771B"/>
    <w:rsid w:val="00C6085A"/>
    <w:rsid w:val="00C74ADF"/>
    <w:rsid w:val="00CA3E31"/>
    <w:rsid w:val="00CE6AC5"/>
    <w:rsid w:val="00D22F57"/>
    <w:rsid w:val="00D22FA3"/>
    <w:rsid w:val="00D26668"/>
    <w:rsid w:val="00D43049"/>
    <w:rsid w:val="00D55655"/>
    <w:rsid w:val="00D904AB"/>
    <w:rsid w:val="00DB1F4E"/>
    <w:rsid w:val="00DD0522"/>
    <w:rsid w:val="00DE4960"/>
    <w:rsid w:val="00E04530"/>
    <w:rsid w:val="00E225F3"/>
    <w:rsid w:val="00E2447F"/>
    <w:rsid w:val="00E325A7"/>
    <w:rsid w:val="00E42841"/>
    <w:rsid w:val="00E623A4"/>
    <w:rsid w:val="00E95547"/>
    <w:rsid w:val="00EB4E01"/>
    <w:rsid w:val="00ED7D85"/>
    <w:rsid w:val="00EF6C84"/>
    <w:rsid w:val="00F3171D"/>
    <w:rsid w:val="00F32953"/>
    <w:rsid w:val="00F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unhideWhenUsed/>
    <w:rsid w:val="0030659D"/>
    <w:rPr>
      <w:rFonts w:ascii="Calibri" w:eastAsia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30659D"/>
    <w:rPr>
      <w:rFonts w:ascii="Calibri" w:eastAsia="Calibri" w:hAnsi="Calibri"/>
      <w:lang w:eastAsia="en-US"/>
    </w:rPr>
  </w:style>
  <w:style w:type="character" w:styleId="a5">
    <w:name w:val="footnote reference"/>
    <w:uiPriority w:val="99"/>
    <w:unhideWhenUsed/>
    <w:rsid w:val="0030659D"/>
    <w:rPr>
      <w:vertAlign w:val="superscript"/>
    </w:rPr>
  </w:style>
  <w:style w:type="paragraph" w:styleId="a6">
    <w:name w:val="header"/>
    <w:basedOn w:val="a"/>
    <w:link w:val="a7"/>
    <w:uiPriority w:val="99"/>
    <w:rsid w:val="00E045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530"/>
  </w:style>
  <w:style w:type="paragraph" w:styleId="a8">
    <w:name w:val="footer"/>
    <w:basedOn w:val="a"/>
    <w:link w:val="a9"/>
    <w:rsid w:val="00E045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4530"/>
  </w:style>
  <w:style w:type="paragraph" w:styleId="aa">
    <w:name w:val="Balloon Text"/>
    <w:basedOn w:val="a"/>
    <w:link w:val="ab"/>
    <w:rsid w:val="002253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253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4C3FA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4C3FA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c">
    <w:name w:val="List Paragraph"/>
    <w:basedOn w:val="a"/>
    <w:uiPriority w:val="34"/>
    <w:qFormat/>
    <w:rsid w:val="004C3FAE"/>
    <w:pPr>
      <w:ind w:left="720"/>
      <w:contextualSpacing/>
    </w:pPr>
  </w:style>
  <w:style w:type="character" w:styleId="ad">
    <w:name w:val="Hyperlink"/>
    <w:basedOn w:val="a0"/>
    <w:rsid w:val="00E42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2665E34D48168B9173B65DC6B521038FA6D0530EDD724A608D7A672E79E3356A739EF89E2E78eEW2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8424BD646FBF5B573890BB1EE386588E46EEE5E7A06A3E257979EF5BT3J8F" TargetMode="External"/><Relationship Id="rId12" Type="http://schemas.openxmlformats.org/officeDocument/2006/relationships/hyperlink" Target="consultantplus://offline/ref=A8442665E34D48168B9173B65DC6B521038FA6D0530EDD724A608D7A672E79E3356A739EF096e2W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42665E34D48168B9173B65DC6B521038FA6D0530EDD724A608D7A672E79E3356A739EF89E2F76eEWC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42665E34D48168B9173B65DC6B521038FA6D0530EDD724A608D7A67e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42665E34D48168B9173B65DC6B521038FA6D0530EDD724A608D7A67e2WE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E24-A8C4-404A-B879-A8285DE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Пост.15.dot</Template>
  <TotalTime>3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</vt:lpstr>
      <vt:lpstr>    I. Общие положения</vt:lpstr>
      <vt:lpstr>    </vt:lpstr>
      <vt:lpstr>    II. Основные принципы предотвращения и урегулирования </vt:lpstr>
      <vt:lpstr>    конфликта интересов</vt:lpstr>
      <vt:lpstr>    </vt:lpstr>
      <vt:lpstr>    III. Порядок раскрытия конфликта интересов</vt:lpstr>
      <vt:lpstr>    IV. Возможные способы</vt:lpstr>
      <vt:lpstr>    V. Обязанности работника учреждения в связи с раскрытием</vt:lpstr>
    </vt:vector>
  </TitlesOfParts>
  <Company>Администрация г.Ханты-Мансийск</Company>
  <LinksUpToDate>false</LinksUpToDate>
  <CharactersWithSpaces>10920</CharactersWithSpaces>
  <SharedDoc>false</SharedDoc>
  <HLinks>
    <vt:vector size="72" baseType="variant">
      <vt:variant>
        <vt:i4>6488117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4063335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consultantplus://offline/ref=A8442665E34D48168B9173B65DC6B521038FA6D0530EDD724A608D7A672E79E3356A739EF096e2W9K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consultantplus://offline/ref=A8442665E34D48168B9173B65DC6B521038FA6D0530EDD724A608D7A672E79E3356A739EF89E2F76eEWCK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consultantplus://offline/ref=A8442665E34D48168B9173B65DC6B521038FA6D0530EDD724A608D7A67e2WEK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655440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consultantplus://offline/ref=A8442665E34D48168B9173B65DC6B521038FA6D0530EDD724A608D7A67e2WEK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consultantplus://offline/ref=A8442665E34D48168B9173B65DC6B521038FA6D0530EDD724A608D7A672E79E3356A739EF89E2E78eEW2K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consultantplus://offline/ref=6A8424BD646FBF5B57388EB6088FD1578948B6E1E4A960687D2C7FB804688E50CFT9JEF</vt:lpwstr>
      </vt:variant>
      <vt:variant>
        <vt:lpwstr/>
      </vt:variant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consultantplus://offline/ref=6A8424BD646FBF5B573890BB1EE386588E46EEE5E7A06A3E257979EF5BT3J8F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Берсенева Ирина Анатольевна</dc:creator>
  <cp:lastModifiedBy>Admin</cp:lastModifiedBy>
  <cp:revision>2</cp:revision>
  <cp:lastPrinted>2021-10-12T04:55:00Z</cp:lastPrinted>
  <dcterms:created xsi:type="dcterms:W3CDTF">2021-10-12T05:03:00Z</dcterms:created>
  <dcterms:modified xsi:type="dcterms:W3CDTF">2021-10-12T05:03:00Z</dcterms:modified>
</cp:coreProperties>
</file>