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F" w:rsidRPr="008F33FC" w:rsidRDefault="007C5ABF" w:rsidP="008F33FC">
      <w:pPr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33FC"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Позвонив по ниже приведенным телефонам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,</w:t>
      </w:r>
      <w:r w:rsidRPr="008F33FC"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 xml:space="preserve"> можно оставить информацию:</w:t>
      </w:r>
      <w:r w:rsidRPr="008F33FC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 </w:t>
      </w:r>
    </w:p>
    <w:p w:rsidR="007C5ABF" w:rsidRDefault="007C5ABF" w:rsidP="008F33FC">
      <w:pPr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ABF" w:rsidRDefault="007C5ABF" w:rsidP="008F33FC">
      <w:pPr>
        <w:ind w:firstLine="0"/>
        <w:jc w:val="left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AFAFA"/>
        </w:rPr>
      </w:pP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- о фактах подстрекательства и подготовки к террористическому акту;</w:t>
      </w:r>
      <w:r w:rsidRPr="000A254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AFAFA"/>
        </w:rPr>
        <w:t> </w:t>
      </w:r>
      <w:r w:rsidRPr="000A2545">
        <w:rPr>
          <w:rFonts w:ascii="Times New Roman" w:hAnsi="Times New Roman"/>
          <w:color w:val="000000"/>
          <w:sz w:val="24"/>
          <w:szCs w:val="24"/>
        </w:rPr>
        <w:br/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- об информационном и ином пособничестве в планировании, подготовке или реализации террористического акта;</w:t>
      </w:r>
      <w:r w:rsidRPr="000A254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AFAFA"/>
        </w:rPr>
        <w:t> </w:t>
      </w:r>
      <w:r w:rsidRPr="000A254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подготовке и совершении взрыва, поджога или иных действий, устрашающих население и создающих опасность гибели человека, причинения значительного имущественного ущерба.</w:t>
      </w:r>
    </w:p>
    <w:p w:rsidR="007C5ABF" w:rsidRDefault="007C5ABF" w:rsidP="008F33FC">
      <w:pPr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</w:p>
    <w:p w:rsidR="007C5ABF" w:rsidRPr="008F33FC" w:rsidRDefault="007C5ABF" w:rsidP="008F33FC">
      <w:pPr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  <w:r w:rsidRPr="008F33FC"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Телефоны "горячей линии" круглосуточно:</w:t>
      </w:r>
      <w:r w:rsidRPr="000A254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AFAFA"/>
        </w:rPr>
        <w:t> </w:t>
      </w:r>
      <w:r w:rsidRPr="000A2545">
        <w:rPr>
          <w:rFonts w:ascii="Times New Roman" w:hAnsi="Times New Roman"/>
          <w:color w:val="000000"/>
          <w:sz w:val="24"/>
          <w:szCs w:val="24"/>
        </w:rPr>
        <w:br/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8(35245)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2-1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3</w:t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50 </w:t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или 0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2</w:t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- телефон 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дежурной части</w:t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МО МВД России "Шумихинский";</w:t>
      </w:r>
      <w:r w:rsidRPr="000A254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AFAFA"/>
        </w:rPr>
        <w:t> </w:t>
      </w:r>
      <w:r w:rsidRPr="000A2545">
        <w:rPr>
          <w:rFonts w:ascii="Times New Roman" w:hAnsi="Times New Roman"/>
          <w:color w:val="000000"/>
          <w:sz w:val="24"/>
          <w:szCs w:val="24"/>
        </w:rPr>
        <w:br/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8(35245)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2-00-93 или 112 - единая дежурно-диспетчерская служба Шумихинского района;</w:t>
      </w:r>
      <w:r w:rsidRPr="000A254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AFAFA"/>
        </w:rPr>
        <w:t> </w:t>
      </w:r>
      <w:r w:rsidRPr="000A2545">
        <w:rPr>
          <w:rFonts w:ascii="Times New Roman" w:hAnsi="Times New Roman"/>
          <w:color w:val="000000"/>
          <w:sz w:val="24"/>
          <w:szCs w:val="24"/>
        </w:rPr>
        <w:br/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01 - пожарная служба;</w:t>
      </w:r>
      <w:r w:rsidRPr="000A254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AFAFA"/>
        </w:rPr>
        <w:t> </w:t>
      </w:r>
      <w:r w:rsidRPr="000A2545">
        <w:rPr>
          <w:rFonts w:ascii="Times New Roman" w:hAnsi="Times New Roman"/>
          <w:color w:val="000000"/>
          <w:sz w:val="24"/>
          <w:szCs w:val="24"/>
        </w:rPr>
        <w:br/>
      </w:r>
      <w:r w:rsidRPr="000A2545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04 - аварийная служба газа.</w:t>
      </w:r>
    </w:p>
    <w:sectPr w:rsidR="007C5ABF" w:rsidRPr="008F33FC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545"/>
    <w:rsid w:val="000A2545"/>
    <w:rsid w:val="000C19D3"/>
    <w:rsid w:val="00117278"/>
    <w:rsid w:val="00257BCB"/>
    <w:rsid w:val="002F6A17"/>
    <w:rsid w:val="00307FD7"/>
    <w:rsid w:val="0037060F"/>
    <w:rsid w:val="003C444F"/>
    <w:rsid w:val="00443754"/>
    <w:rsid w:val="005F7635"/>
    <w:rsid w:val="0079694A"/>
    <w:rsid w:val="007A7E08"/>
    <w:rsid w:val="007C5ABF"/>
    <w:rsid w:val="008F33FC"/>
    <w:rsid w:val="008F5C31"/>
    <w:rsid w:val="00965192"/>
    <w:rsid w:val="009F1775"/>
    <w:rsid w:val="00AE4AC5"/>
    <w:rsid w:val="00B35BDA"/>
    <w:rsid w:val="00B91C3D"/>
    <w:rsid w:val="00CC41CC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0F"/>
    <w:pPr>
      <w:spacing w:line="276" w:lineRule="auto"/>
      <w:ind w:firstLine="56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A25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100</Words>
  <Characters>574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2017-04-17T05:27:00Z</dcterms:created>
  <dcterms:modified xsi:type="dcterms:W3CDTF">2017-04-17T08:18:00Z</dcterms:modified>
</cp:coreProperties>
</file>